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C" w:rsidRDefault="00D908CC" w:rsidP="00394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ДЕТСКАЯ ШКОЛА ИСКУССТВ</w:t>
      </w:r>
    </w:p>
    <w:p w:rsidR="00D908CC" w:rsidRDefault="00D908CC" w:rsidP="00F94DDC">
      <w:pPr>
        <w:jc w:val="center"/>
        <w:rPr>
          <w:b/>
          <w:bCs/>
          <w:sz w:val="28"/>
          <w:szCs w:val="28"/>
        </w:rPr>
      </w:pPr>
    </w:p>
    <w:p w:rsidR="00D908CC" w:rsidRPr="007D3AFB" w:rsidRDefault="00D908CC" w:rsidP="007D3AFB">
      <w:pPr>
        <w:widowControl w:val="0"/>
        <w:autoSpaceDE w:val="0"/>
        <w:autoSpaceDN w:val="0"/>
        <w:adjustRightInd w:val="0"/>
        <w:ind w:right="-20" w:firstLine="709"/>
        <w:jc w:val="both"/>
        <w:rPr>
          <w:sz w:val="28"/>
          <w:szCs w:val="28"/>
        </w:rPr>
      </w:pPr>
      <w:r w:rsidRPr="00394E20">
        <w:rPr>
          <w:sz w:val="28"/>
          <w:szCs w:val="28"/>
        </w:rPr>
        <w:t>Муниципальное бюджетное учреждение  дополнительного образования «Детская школа искусств» муниципального района Благовещенский район Республики Башкортостан</w:t>
      </w:r>
      <w:r w:rsidRPr="007D3AFB">
        <w:rPr>
          <w:spacing w:val="-6"/>
          <w:sz w:val="28"/>
          <w:szCs w:val="28"/>
        </w:rPr>
        <w:t xml:space="preserve"> </w:t>
      </w:r>
      <w:r w:rsidRPr="007D3AFB">
        <w:rPr>
          <w:spacing w:val="-8"/>
          <w:sz w:val="28"/>
          <w:szCs w:val="28"/>
        </w:rPr>
        <w:t>ф</w:t>
      </w:r>
      <w:r w:rsidRPr="007D3AFB">
        <w:rPr>
          <w:sz w:val="28"/>
          <w:szCs w:val="28"/>
        </w:rPr>
        <w:t>ункцио</w:t>
      </w:r>
      <w:r w:rsidRPr="007D3AFB">
        <w:rPr>
          <w:spacing w:val="-2"/>
          <w:sz w:val="28"/>
          <w:szCs w:val="28"/>
        </w:rPr>
        <w:t>н</w:t>
      </w:r>
      <w:r w:rsidRPr="007D3AFB">
        <w:rPr>
          <w:sz w:val="28"/>
          <w:szCs w:val="28"/>
        </w:rPr>
        <w:t>и</w:t>
      </w:r>
      <w:r w:rsidRPr="007D3AFB">
        <w:rPr>
          <w:spacing w:val="-4"/>
          <w:sz w:val="28"/>
          <w:szCs w:val="28"/>
        </w:rPr>
        <w:t>р</w:t>
      </w:r>
      <w:r w:rsidRPr="007D3AFB">
        <w:rPr>
          <w:spacing w:val="-2"/>
          <w:sz w:val="28"/>
          <w:szCs w:val="28"/>
        </w:rPr>
        <w:t>у</w:t>
      </w:r>
      <w:r w:rsidRPr="007D3AFB">
        <w:rPr>
          <w:sz w:val="28"/>
          <w:szCs w:val="28"/>
        </w:rPr>
        <w:t>ет</w:t>
      </w:r>
      <w:r w:rsidRPr="007D3AFB">
        <w:rPr>
          <w:spacing w:val="-4"/>
          <w:sz w:val="28"/>
          <w:szCs w:val="28"/>
        </w:rPr>
        <w:t xml:space="preserve"> </w:t>
      </w:r>
      <w:r w:rsidRPr="007D3AFB">
        <w:rPr>
          <w:sz w:val="28"/>
          <w:szCs w:val="28"/>
        </w:rPr>
        <w:t>в двух обособленных зданиях по адресу:</w:t>
      </w:r>
    </w:p>
    <w:p w:rsidR="00D908CC" w:rsidRPr="007D3AFB" w:rsidRDefault="00D908CC" w:rsidP="00F94DDC">
      <w:pPr>
        <w:rPr>
          <w:b/>
          <w:bCs/>
          <w:sz w:val="28"/>
          <w:szCs w:val="28"/>
        </w:rPr>
      </w:pPr>
      <w:r w:rsidRPr="007D3AFB">
        <w:rPr>
          <w:b/>
          <w:bCs/>
          <w:sz w:val="28"/>
          <w:szCs w:val="28"/>
        </w:rPr>
        <w:t>453431, РБ, г. Благовещенск, ул.С</w:t>
      </w:r>
      <w:r>
        <w:rPr>
          <w:b/>
          <w:bCs/>
          <w:sz w:val="28"/>
          <w:szCs w:val="28"/>
        </w:rPr>
        <w:t>едова, 98, тел/факс (34766) 3-25-</w:t>
      </w:r>
      <w:r w:rsidRPr="007D3AFB">
        <w:rPr>
          <w:b/>
          <w:bCs/>
          <w:sz w:val="28"/>
          <w:szCs w:val="28"/>
        </w:rPr>
        <w:t>66</w:t>
      </w:r>
    </w:p>
    <w:p w:rsidR="00D908CC" w:rsidRPr="007D3AFB" w:rsidRDefault="00D908CC" w:rsidP="00F94DDC">
      <w:pPr>
        <w:rPr>
          <w:b/>
          <w:bCs/>
          <w:sz w:val="28"/>
          <w:szCs w:val="28"/>
        </w:rPr>
      </w:pPr>
      <w:r w:rsidRPr="007D3AFB">
        <w:rPr>
          <w:b/>
          <w:bCs/>
          <w:sz w:val="28"/>
          <w:szCs w:val="28"/>
        </w:rPr>
        <w:t>453430, РБ, г. Благовещенск, ул.50 лет Октября, 4, тел. (34766)  2-29-36</w:t>
      </w:r>
    </w:p>
    <w:p w:rsidR="00D908CC" w:rsidRPr="00995FA9" w:rsidRDefault="00D908CC" w:rsidP="00C07708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Адрес электронной почты:        </w:t>
      </w:r>
      <w:hyperlink r:id="rId4" w:history="1">
        <w:r w:rsidRPr="0081448D">
          <w:rPr>
            <w:rStyle w:val="Hyperlink"/>
            <w:b/>
            <w:bCs/>
            <w:sz w:val="28"/>
            <w:szCs w:val="28"/>
            <w:lang w:val="en-US"/>
          </w:rPr>
          <w:t>dshi</w:t>
        </w:r>
        <w:r w:rsidRPr="0081448D">
          <w:rPr>
            <w:rStyle w:val="Hyperlink"/>
            <w:b/>
            <w:bCs/>
            <w:sz w:val="28"/>
            <w:szCs w:val="28"/>
          </w:rPr>
          <w:t>2@</w:t>
        </w:r>
        <w:r w:rsidRPr="0081448D">
          <w:rPr>
            <w:rStyle w:val="Hyperlink"/>
            <w:b/>
            <w:bCs/>
            <w:sz w:val="28"/>
            <w:szCs w:val="28"/>
            <w:lang w:val="en-US"/>
          </w:rPr>
          <w:t>bk</w:t>
        </w:r>
        <w:r w:rsidRPr="0081448D">
          <w:rPr>
            <w:rStyle w:val="Hyperlink"/>
            <w:b/>
            <w:bCs/>
            <w:sz w:val="28"/>
            <w:szCs w:val="28"/>
          </w:rPr>
          <w:t>.</w:t>
        </w:r>
        <w:r w:rsidRPr="0081448D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D908CC" w:rsidRDefault="00D908CC" w:rsidP="00C07708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Сайт:                                              </w:t>
      </w:r>
      <w:r w:rsidRPr="00995FA9">
        <w:rPr>
          <w:b/>
          <w:bCs/>
          <w:sz w:val="28"/>
          <w:szCs w:val="28"/>
        </w:rPr>
        <w:t>dshi-br.bash.muzkult.ru</w:t>
      </w:r>
    </w:p>
    <w:p w:rsidR="00D908CC" w:rsidRPr="00C07708" w:rsidRDefault="00D908CC" w:rsidP="00C07708">
      <w:pPr>
        <w:ind w:firstLine="708"/>
        <w:rPr>
          <w:b/>
          <w:bCs/>
          <w:sz w:val="16"/>
          <w:szCs w:val="16"/>
        </w:rPr>
      </w:pPr>
    </w:p>
    <w:p w:rsidR="00D908CC" w:rsidRDefault="00D908CC" w:rsidP="00C07708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Директор:                                           Мазитова Гю</w:t>
      </w:r>
      <w:r w:rsidRPr="007D3AFB">
        <w:rPr>
          <w:b/>
          <w:bCs/>
          <w:sz w:val="28"/>
          <w:szCs w:val="28"/>
        </w:rPr>
        <w:t>зель Мухаметовна</w:t>
      </w:r>
    </w:p>
    <w:p w:rsidR="00D908CC" w:rsidRPr="007D3AFB" w:rsidRDefault="00D908CC" w:rsidP="00C07708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директора по УВР:    Каткова Ольга Николаевна</w:t>
      </w:r>
    </w:p>
    <w:p w:rsidR="00D908CC" w:rsidRPr="00C07708" w:rsidRDefault="00D908CC" w:rsidP="00F94DDC">
      <w:pPr>
        <w:rPr>
          <w:b/>
          <w:bCs/>
          <w:sz w:val="16"/>
          <w:szCs w:val="16"/>
        </w:rPr>
      </w:pPr>
    </w:p>
    <w:p w:rsidR="00D908CC" w:rsidRPr="007D3AFB" w:rsidRDefault="00D908CC" w:rsidP="00F94DDC">
      <w:pPr>
        <w:widowControl w:val="0"/>
        <w:autoSpaceDE w:val="0"/>
        <w:autoSpaceDN w:val="0"/>
        <w:adjustRightInd w:val="0"/>
        <w:ind w:right="37" w:firstLine="709"/>
        <w:jc w:val="both"/>
        <w:rPr>
          <w:sz w:val="28"/>
          <w:szCs w:val="28"/>
        </w:rPr>
      </w:pPr>
      <w:r w:rsidRPr="007D3AFB">
        <w:rPr>
          <w:spacing w:val="-18"/>
          <w:sz w:val="28"/>
          <w:szCs w:val="28"/>
        </w:rPr>
        <w:t>Г</w:t>
      </w:r>
      <w:r w:rsidRPr="007D3AFB">
        <w:rPr>
          <w:sz w:val="28"/>
          <w:szCs w:val="28"/>
        </w:rPr>
        <w:t>рафик ра</w:t>
      </w:r>
      <w:r w:rsidRPr="007D3AFB">
        <w:rPr>
          <w:spacing w:val="-1"/>
          <w:sz w:val="28"/>
          <w:szCs w:val="28"/>
        </w:rPr>
        <w:t>б</w:t>
      </w:r>
      <w:r w:rsidRPr="007D3AFB">
        <w:rPr>
          <w:spacing w:val="-4"/>
          <w:sz w:val="28"/>
          <w:szCs w:val="28"/>
        </w:rPr>
        <w:t>о</w:t>
      </w:r>
      <w:r w:rsidRPr="007D3AFB">
        <w:rPr>
          <w:spacing w:val="1"/>
          <w:sz w:val="28"/>
          <w:szCs w:val="28"/>
        </w:rPr>
        <w:t>т</w:t>
      </w:r>
      <w:r w:rsidRPr="007D3AFB">
        <w:rPr>
          <w:sz w:val="28"/>
          <w:szCs w:val="28"/>
        </w:rPr>
        <w:t>ы</w:t>
      </w:r>
      <w:r w:rsidRPr="007D3AFB">
        <w:rPr>
          <w:spacing w:val="1"/>
          <w:sz w:val="28"/>
          <w:szCs w:val="28"/>
        </w:rPr>
        <w:t xml:space="preserve"> </w:t>
      </w:r>
      <w:r w:rsidRPr="007D3AFB">
        <w:rPr>
          <w:spacing w:val="-1"/>
          <w:sz w:val="28"/>
          <w:szCs w:val="28"/>
        </w:rPr>
        <w:t>МБУ ДО «ДШИ»</w:t>
      </w:r>
      <w:r w:rsidRPr="007D3AFB">
        <w:rPr>
          <w:sz w:val="28"/>
          <w:szCs w:val="28"/>
        </w:rPr>
        <w:t>:</w:t>
      </w:r>
    </w:p>
    <w:p w:rsidR="00D908CC" w:rsidRPr="00C07708" w:rsidRDefault="00D908CC" w:rsidP="00F94DDC">
      <w:pPr>
        <w:widowControl w:val="0"/>
        <w:autoSpaceDE w:val="0"/>
        <w:autoSpaceDN w:val="0"/>
        <w:adjustRightInd w:val="0"/>
        <w:ind w:right="37" w:firstLine="709"/>
        <w:jc w:val="both"/>
        <w:rPr>
          <w:spacing w:val="6"/>
          <w:sz w:val="16"/>
          <w:szCs w:val="16"/>
        </w:rPr>
      </w:pPr>
      <w:r w:rsidRPr="007D3AFB">
        <w:rPr>
          <w:spacing w:val="6"/>
          <w:sz w:val="28"/>
          <w:szCs w:val="28"/>
        </w:rPr>
        <w:t xml:space="preserve"> </w:t>
      </w:r>
    </w:p>
    <w:p w:rsidR="00D908CC" w:rsidRDefault="00D908CC" w:rsidP="00F94DDC">
      <w:pPr>
        <w:widowControl w:val="0"/>
        <w:autoSpaceDE w:val="0"/>
        <w:autoSpaceDN w:val="0"/>
        <w:adjustRightInd w:val="0"/>
        <w:ind w:right="3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3AFB">
        <w:rPr>
          <w:sz w:val="28"/>
          <w:szCs w:val="28"/>
        </w:rPr>
        <w:t>онедельник –</w:t>
      </w:r>
      <w:r>
        <w:rPr>
          <w:sz w:val="28"/>
          <w:szCs w:val="28"/>
        </w:rPr>
        <w:t xml:space="preserve"> С</w:t>
      </w:r>
      <w:r w:rsidRPr="007D3AFB">
        <w:rPr>
          <w:sz w:val="28"/>
          <w:szCs w:val="28"/>
        </w:rPr>
        <w:t>уббота с</w:t>
      </w:r>
      <w:r w:rsidRPr="007D3AFB">
        <w:rPr>
          <w:spacing w:val="9"/>
          <w:sz w:val="28"/>
          <w:szCs w:val="28"/>
        </w:rPr>
        <w:t xml:space="preserve"> </w:t>
      </w:r>
      <w:r w:rsidRPr="007D3AFB">
        <w:rPr>
          <w:sz w:val="28"/>
          <w:szCs w:val="28"/>
        </w:rPr>
        <w:t>8.00</w:t>
      </w:r>
      <w:r w:rsidRPr="007D3AFB">
        <w:rPr>
          <w:spacing w:val="8"/>
          <w:sz w:val="28"/>
          <w:szCs w:val="28"/>
        </w:rPr>
        <w:t xml:space="preserve"> </w:t>
      </w:r>
      <w:r w:rsidRPr="007D3AFB">
        <w:rPr>
          <w:spacing w:val="-1"/>
          <w:sz w:val="28"/>
          <w:szCs w:val="28"/>
        </w:rPr>
        <w:t>д</w:t>
      </w:r>
      <w:r w:rsidRPr="007D3AFB">
        <w:rPr>
          <w:sz w:val="28"/>
          <w:szCs w:val="28"/>
        </w:rPr>
        <w:t>о</w:t>
      </w:r>
      <w:r w:rsidRPr="007D3AFB">
        <w:rPr>
          <w:spacing w:val="9"/>
          <w:sz w:val="28"/>
          <w:szCs w:val="28"/>
        </w:rPr>
        <w:t xml:space="preserve"> </w:t>
      </w:r>
      <w:r w:rsidRPr="007D3AFB">
        <w:rPr>
          <w:sz w:val="28"/>
          <w:szCs w:val="28"/>
        </w:rPr>
        <w:t xml:space="preserve">20.00 </w:t>
      </w:r>
      <w:r w:rsidRPr="007D3AFB">
        <w:rPr>
          <w:spacing w:val="-1"/>
          <w:sz w:val="28"/>
          <w:szCs w:val="28"/>
        </w:rPr>
        <w:t>ч</w:t>
      </w:r>
      <w:r w:rsidRPr="007D3AFB">
        <w:rPr>
          <w:sz w:val="28"/>
          <w:szCs w:val="28"/>
        </w:rPr>
        <w:t>ас</w:t>
      </w:r>
      <w:r w:rsidRPr="007D3AFB"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в,</w:t>
      </w:r>
      <w:r w:rsidRPr="007D3AFB">
        <w:rPr>
          <w:spacing w:val="5"/>
          <w:sz w:val="28"/>
          <w:szCs w:val="28"/>
        </w:rPr>
        <w:t xml:space="preserve"> </w:t>
      </w:r>
      <w:r w:rsidRPr="007D3AFB">
        <w:rPr>
          <w:sz w:val="28"/>
          <w:szCs w:val="28"/>
        </w:rPr>
        <w:t>в</w:t>
      </w:r>
      <w:r w:rsidRPr="007D3AFB"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 w:rsidRPr="007D3AFB">
        <w:rPr>
          <w:spacing w:val="8"/>
          <w:sz w:val="28"/>
          <w:szCs w:val="28"/>
        </w:rPr>
        <w:t xml:space="preserve"> </w:t>
      </w:r>
      <w:r w:rsidRPr="007D3AFB">
        <w:rPr>
          <w:sz w:val="28"/>
          <w:szCs w:val="28"/>
        </w:rPr>
        <w:t>смены.</w:t>
      </w:r>
    </w:p>
    <w:p w:rsidR="00D908CC" w:rsidRDefault="00D908CC" w:rsidP="00F94DDC">
      <w:pPr>
        <w:widowControl w:val="0"/>
        <w:autoSpaceDE w:val="0"/>
        <w:autoSpaceDN w:val="0"/>
        <w:adjustRightInd w:val="0"/>
        <w:ind w:right="37" w:firstLine="709"/>
        <w:jc w:val="both"/>
        <w:rPr>
          <w:sz w:val="28"/>
          <w:szCs w:val="28"/>
        </w:rPr>
      </w:pPr>
      <w:r w:rsidRPr="007D3AFB">
        <w:rPr>
          <w:sz w:val="28"/>
          <w:szCs w:val="28"/>
        </w:rPr>
        <w:t xml:space="preserve"> </w:t>
      </w:r>
    </w:p>
    <w:p w:rsidR="00D908CC" w:rsidRDefault="00D908CC" w:rsidP="00394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20">
        <w:rPr>
          <w:sz w:val="28"/>
          <w:szCs w:val="28"/>
        </w:rPr>
        <w:t xml:space="preserve">Продолжительность учебного года </w:t>
      </w:r>
      <w:r>
        <w:rPr>
          <w:sz w:val="28"/>
          <w:szCs w:val="28"/>
        </w:rPr>
        <w:t xml:space="preserve">– </w:t>
      </w:r>
      <w:r w:rsidRPr="00394E20">
        <w:rPr>
          <w:sz w:val="28"/>
          <w:szCs w:val="28"/>
        </w:rPr>
        <w:t>34 учебные  недели</w:t>
      </w:r>
      <w:r>
        <w:rPr>
          <w:sz w:val="28"/>
          <w:szCs w:val="28"/>
        </w:rPr>
        <w:t>.</w:t>
      </w:r>
    </w:p>
    <w:p w:rsidR="00D908CC" w:rsidRPr="00394E20" w:rsidRDefault="00D908CC" w:rsidP="00D960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Учебный год начинается</w:t>
      </w:r>
      <w:r w:rsidRPr="00394E20">
        <w:rPr>
          <w:sz w:val="28"/>
          <w:szCs w:val="28"/>
        </w:rPr>
        <w:t xml:space="preserve"> 1 сентября и заканчивается не позднее 30 мая.</w:t>
      </w:r>
    </w:p>
    <w:p w:rsidR="00D908CC" w:rsidRPr="00394E20" w:rsidRDefault="00D908CC" w:rsidP="00394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8CC" w:rsidRPr="00394E20" w:rsidRDefault="00D908CC" w:rsidP="00D9602A">
      <w:pPr>
        <w:ind w:firstLine="708"/>
        <w:jc w:val="both"/>
        <w:rPr>
          <w:color w:val="000000"/>
          <w:sz w:val="28"/>
          <w:szCs w:val="28"/>
        </w:rPr>
      </w:pPr>
      <w:r w:rsidRPr="00394E20">
        <w:rPr>
          <w:color w:val="000000"/>
          <w:sz w:val="28"/>
          <w:szCs w:val="28"/>
        </w:rPr>
        <w:t>Учреждение  реализует  следующие общеобразовательные программы в соотв</w:t>
      </w:r>
      <w:r>
        <w:rPr>
          <w:color w:val="000000"/>
          <w:sz w:val="28"/>
          <w:szCs w:val="28"/>
        </w:rPr>
        <w:t>етствии с действующей лицензией</w:t>
      </w:r>
      <w:r w:rsidRPr="00394E20">
        <w:rPr>
          <w:color w:val="000000"/>
          <w:sz w:val="28"/>
          <w:szCs w:val="28"/>
        </w:rPr>
        <w:t>:</w:t>
      </w:r>
    </w:p>
    <w:p w:rsidR="00D908CC" w:rsidRDefault="00D908CC" w:rsidP="00D9602A">
      <w:pPr>
        <w:ind w:firstLine="708"/>
        <w:jc w:val="both"/>
        <w:rPr>
          <w:color w:val="000000"/>
          <w:sz w:val="28"/>
          <w:szCs w:val="28"/>
        </w:rPr>
      </w:pPr>
      <w:r w:rsidRPr="00394E20">
        <w:rPr>
          <w:color w:val="000000"/>
          <w:sz w:val="28"/>
          <w:szCs w:val="28"/>
        </w:rPr>
        <w:t xml:space="preserve">- дополнительные </w:t>
      </w:r>
      <w:r w:rsidRPr="00D9602A">
        <w:rPr>
          <w:b/>
          <w:bCs/>
          <w:color w:val="000000"/>
          <w:sz w:val="28"/>
          <w:szCs w:val="28"/>
        </w:rPr>
        <w:t>общеразвивающие программы</w:t>
      </w:r>
      <w:r w:rsidRPr="004627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394E20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>ом</w:t>
      </w:r>
      <w:r w:rsidRPr="00394E20">
        <w:rPr>
          <w:color w:val="000000"/>
          <w:sz w:val="28"/>
          <w:szCs w:val="28"/>
        </w:rPr>
        <w:t xml:space="preserve"> обучения </w:t>
      </w:r>
      <w:r>
        <w:rPr>
          <w:color w:val="000000"/>
          <w:sz w:val="28"/>
          <w:szCs w:val="28"/>
        </w:rPr>
        <w:t xml:space="preserve">                                            от 2 до </w:t>
      </w:r>
      <w:r w:rsidRPr="00394E2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лет:</w:t>
      </w:r>
    </w:p>
    <w:p w:rsidR="00D908CC" w:rsidRDefault="00D908CC" w:rsidP="0046274D">
      <w:pPr>
        <w:tabs>
          <w:tab w:val="left" w:pos="1440"/>
        </w:tabs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394E20">
        <w:rPr>
          <w:color w:val="000000"/>
          <w:sz w:val="28"/>
          <w:szCs w:val="28"/>
        </w:rPr>
        <w:t xml:space="preserve">ортепиано, </w:t>
      </w:r>
    </w:p>
    <w:p w:rsidR="00D908CC" w:rsidRDefault="00D908CC" w:rsidP="0046274D">
      <w:pPr>
        <w:tabs>
          <w:tab w:val="left" w:pos="1440"/>
        </w:tabs>
        <w:ind w:firstLine="1080"/>
        <w:jc w:val="both"/>
        <w:rPr>
          <w:color w:val="000000"/>
          <w:sz w:val="28"/>
          <w:szCs w:val="28"/>
        </w:rPr>
      </w:pPr>
      <w:r w:rsidRPr="00394E20">
        <w:rPr>
          <w:color w:val="000000"/>
          <w:sz w:val="28"/>
          <w:szCs w:val="28"/>
        </w:rPr>
        <w:t xml:space="preserve">синтезатор, </w:t>
      </w:r>
    </w:p>
    <w:p w:rsidR="00D908CC" w:rsidRDefault="00D908CC" w:rsidP="0046274D">
      <w:pPr>
        <w:tabs>
          <w:tab w:val="left" w:pos="1440"/>
        </w:tabs>
        <w:ind w:firstLine="1080"/>
        <w:jc w:val="both"/>
        <w:rPr>
          <w:color w:val="000000"/>
          <w:sz w:val="28"/>
          <w:szCs w:val="28"/>
        </w:rPr>
      </w:pPr>
      <w:r w:rsidRPr="00394E20">
        <w:rPr>
          <w:color w:val="000000"/>
          <w:sz w:val="28"/>
          <w:szCs w:val="28"/>
        </w:rPr>
        <w:t xml:space="preserve">народные инструменты, </w:t>
      </w:r>
    </w:p>
    <w:p w:rsidR="00D908CC" w:rsidRDefault="00D908CC" w:rsidP="0046274D">
      <w:pPr>
        <w:tabs>
          <w:tab w:val="left" w:pos="1440"/>
        </w:tabs>
        <w:ind w:firstLine="1080"/>
        <w:jc w:val="both"/>
        <w:rPr>
          <w:color w:val="000000"/>
          <w:sz w:val="28"/>
          <w:szCs w:val="28"/>
        </w:rPr>
      </w:pPr>
      <w:r w:rsidRPr="00394E20">
        <w:rPr>
          <w:color w:val="000000"/>
          <w:sz w:val="28"/>
          <w:szCs w:val="28"/>
        </w:rPr>
        <w:t xml:space="preserve">изобразительное искусство, </w:t>
      </w:r>
    </w:p>
    <w:p w:rsidR="00D908CC" w:rsidRDefault="00D908CC" w:rsidP="0046274D">
      <w:pPr>
        <w:tabs>
          <w:tab w:val="left" w:pos="1440"/>
        </w:tabs>
        <w:ind w:firstLine="1080"/>
        <w:jc w:val="both"/>
        <w:rPr>
          <w:color w:val="000000"/>
          <w:sz w:val="28"/>
          <w:szCs w:val="28"/>
        </w:rPr>
      </w:pPr>
      <w:r w:rsidRPr="00394E20">
        <w:rPr>
          <w:color w:val="000000"/>
          <w:sz w:val="28"/>
          <w:szCs w:val="28"/>
        </w:rPr>
        <w:t xml:space="preserve">хореографическое искусство, </w:t>
      </w:r>
    </w:p>
    <w:p w:rsidR="00D908CC" w:rsidRDefault="00D908CC" w:rsidP="0046274D">
      <w:pPr>
        <w:tabs>
          <w:tab w:val="left" w:pos="1440"/>
        </w:tabs>
        <w:ind w:firstLine="1080"/>
        <w:jc w:val="both"/>
        <w:rPr>
          <w:color w:val="000000"/>
          <w:sz w:val="28"/>
          <w:szCs w:val="28"/>
        </w:rPr>
      </w:pPr>
      <w:r w:rsidRPr="00394E20">
        <w:rPr>
          <w:color w:val="000000"/>
          <w:sz w:val="28"/>
          <w:szCs w:val="28"/>
        </w:rPr>
        <w:t xml:space="preserve">хоровое и сольное пение, </w:t>
      </w:r>
    </w:p>
    <w:p w:rsidR="00D908CC" w:rsidRDefault="00D908CC" w:rsidP="0046274D">
      <w:pPr>
        <w:tabs>
          <w:tab w:val="left" w:pos="1440"/>
        </w:tabs>
        <w:ind w:firstLine="1080"/>
        <w:jc w:val="both"/>
        <w:rPr>
          <w:color w:val="000000"/>
          <w:sz w:val="28"/>
          <w:szCs w:val="28"/>
        </w:rPr>
      </w:pPr>
      <w:r w:rsidRPr="00394E20">
        <w:rPr>
          <w:color w:val="000000"/>
          <w:sz w:val="28"/>
          <w:szCs w:val="28"/>
        </w:rPr>
        <w:t>ран</w:t>
      </w:r>
      <w:r>
        <w:rPr>
          <w:color w:val="000000"/>
          <w:sz w:val="28"/>
          <w:szCs w:val="28"/>
        </w:rPr>
        <w:t>нее эстетическое развитие детей</w:t>
      </w:r>
      <w:r w:rsidRPr="00394E20">
        <w:rPr>
          <w:color w:val="000000"/>
          <w:sz w:val="28"/>
          <w:szCs w:val="28"/>
        </w:rPr>
        <w:t xml:space="preserve">. </w:t>
      </w:r>
    </w:p>
    <w:p w:rsidR="00D908CC" w:rsidRPr="00394E20" w:rsidRDefault="00D908CC" w:rsidP="00D9602A">
      <w:pPr>
        <w:ind w:firstLine="708"/>
        <w:jc w:val="both"/>
        <w:rPr>
          <w:color w:val="000000"/>
          <w:sz w:val="28"/>
          <w:szCs w:val="28"/>
        </w:rPr>
      </w:pPr>
    </w:p>
    <w:p w:rsidR="00D908CC" w:rsidRDefault="00D908CC" w:rsidP="00D054CB">
      <w:pPr>
        <w:ind w:firstLine="708"/>
        <w:jc w:val="both"/>
        <w:rPr>
          <w:color w:val="000000"/>
          <w:sz w:val="28"/>
          <w:szCs w:val="28"/>
        </w:rPr>
      </w:pPr>
      <w:r w:rsidRPr="00394E20">
        <w:rPr>
          <w:color w:val="000000"/>
          <w:sz w:val="28"/>
          <w:szCs w:val="28"/>
        </w:rPr>
        <w:t xml:space="preserve">- дополнительные </w:t>
      </w:r>
      <w:r w:rsidRPr="00D9602A">
        <w:rPr>
          <w:b/>
          <w:bCs/>
          <w:color w:val="000000"/>
          <w:sz w:val="28"/>
          <w:szCs w:val="28"/>
        </w:rPr>
        <w:t>предпрофессиональные программы</w:t>
      </w:r>
      <w:r>
        <w:rPr>
          <w:color w:val="000000"/>
          <w:sz w:val="28"/>
          <w:szCs w:val="28"/>
        </w:rPr>
        <w:t xml:space="preserve"> сроком обучения                          8 лет</w:t>
      </w:r>
      <w:r w:rsidRPr="00394E20">
        <w:rPr>
          <w:color w:val="000000"/>
          <w:sz w:val="28"/>
          <w:szCs w:val="28"/>
        </w:rPr>
        <w:t xml:space="preserve"> на основании результатов индивидуального отбора</w:t>
      </w:r>
      <w:r>
        <w:rPr>
          <w:color w:val="000000"/>
          <w:sz w:val="28"/>
          <w:szCs w:val="28"/>
        </w:rPr>
        <w:t xml:space="preserve"> </w:t>
      </w:r>
      <w:r w:rsidRPr="00394E20">
        <w:rPr>
          <w:color w:val="000000"/>
          <w:sz w:val="28"/>
          <w:szCs w:val="28"/>
        </w:rPr>
        <w:t>в области искусств</w:t>
      </w:r>
      <w:r>
        <w:rPr>
          <w:color w:val="000000"/>
          <w:sz w:val="28"/>
          <w:szCs w:val="28"/>
        </w:rPr>
        <w:t>:</w:t>
      </w:r>
      <w:r w:rsidRPr="00394E20">
        <w:rPr>
          <w:color w:val="000000"/>
          <w:sz w:val="28"/>
          <w:szCs w:val="28"/>
        </w:rPr>
        <w:t xml:space="preserve"> </w:t>
      </w:r>
    </w:p>
    <w:p w:rsidR="00D908CC" w:rsidRDefault="00D908CC" w:rsidP="00B0780C">
      <w:pPr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живопись</w:t>
      </w:r>
      <w:r w:rsidRPr="00394E20">
        <w:rPr>
          <w:color w:val="000000"/>
          <w:sz w:val="28"/>
          <w:szCs w:val="28"/>
        </w:rPr>
        <w:t xml:space="preserve">, </w:t>
      </w:r>
    </w:p>
    <w:p w:rsidR="00D908CC" w:rsidRDefault="00D908CC" w:rsidP="00B0780C">
      <w:pPr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94E20">
        <w:rPr>
          <w:color w:val="000000"/>
          <w:sz w:val="28"/>
          <w:szCs w:val="28"/>
        </w:rPr>
        <w:t>ародн</w:t>
      </w:r>
      <w:r>
        <w:rPr>
          <w:color w:val="000000"/>
          <w:sz w:val="28"/>
          <w:szCs w:val="28"/>
        </w:rPr>
        <w:t xml:space="preserve">ые инструменты, </w:t>
      </w:r>
    </w:p>
    <w:p w:rsidR="00D908CC" w:rsidRPr="00D054CB" w:rsidRDefault="00D908CC" w:rsidP="00B0780C">
      <w:pPr>
        <w:ind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фортепиано</w:t>
      </w:r>
    </w:p>
    <w:p w:rsidR="00D908CC" w:rsidRPr="00D9602A" w:rsidRDefault="00D908CC" w:rsidP="00D9602A">
      <w:pPr>
        <w:ind w:firstLine="708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908CC" w:rsidRPr="00394E20" w:rsidRDefault="00D908CC" w:rsidP="00394E20">
      <w:pPr>
        <w:ind w:firstLine="567"/>
        <w:jc w:val="both"/>
        <w:rPr>
          <w:sz w:val="28"/>
          <w:szCs w:val="28"/>
        </w:rPr>
      </w:pPr>
      <w:r w:rsidRPr="00394E20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данной </w:t>
      </w:r>
      <w:r w:rsidRPr="00394E20">
        <w:rPr>
          <w:sz w:val="28"/>
          <w:szCs w:val="28"/>
        </w:rPr>
        <w:t>муниципальной услуги осуществляется с момента приема обучающегося в учрежде</w:t>
      </w:r>
      <w:r>
        <w:rPr>
          <w:sz w:val="28"/>
          <w:szCs w:val="28"/>
        </w:rPr>
        <w:t>ние дополнительного образования</w:t>
      </w:r>
      <w:r w:rsidRPr="00394E20">
        <w:rPr>
          <w:sz w:val="28"/>
          <w:szCs w:val="28"/>
        </w:rPr>
        <w:t xml:space="preserve"> и до окончания обучения в соответствии с реализуемыми образовательными программами дополнительного об</w:t>
      </w:r>
      <w:r>
        <w:rPr>
          <w:sz w:val="28"/>
          <w:szCs w:val="28"/>
        </w:rPr>
        <w:t>разования детей и взрослых</w:t>
      </w:r>
      <w:r w:rsidRPr="00394E20">
        <w:rPr>
          <w:sz w:val="28"/>
          <w:szCs w:val="28"/>
        </w:rPr>
        <w:t>.</w:t>
      </w:r>
    </w:p>
    <w:p w:rsidR="00D908CC" w:rsidRPr="00394E20" w:rsidRDefault="00D908CC" w:rsidP="00394E20">
      <w:pPr>
        <w:shd w:val="clear" w:color="auto" w:fill="FFFFFF"/>
        <w:jc w:val="both"/>
        <w:rPr>
          <w:sz w:val="28"/>
          <w:szCs w:val="28"/>
        </w:rPr>
      </w:pPr>
      <w:r w:rsidRPr="00394E20">
        <w:rPr>
          <w:rFonts w:ascii="Arial" w:hAnsi="Arial" w:cs="Arial"/>
          <w:color w:val="484848"/>
          <w:sz w:val="28"/>
          <w:szCs w:val="28"/>
        </w:rPr>
        <w:t xml:space="preserve">    </w:t>
      </w:r>
      <w:r w:rsidRPr="00394E20">
        <w:rPr>
          <w:sz w:val="28"/>
          <w:szCs w:val="28"/>
        </w:rPr>
        <w:t>Освоение образовательных программ в учреждении дополнительного образования  завершается обязательной итоговой аттестацией выпускников в форме экзамена в соответствии с Положением  «Об итоговой аттестации».</w:t>
      </w:r>
    </w:p>
    <w:p w:rsidR="00D908CC" w:rsidRPr="00694F1F" w:rsidRDefault="00D908CC" w:rsidP="00F94DDC">
      <w:pPr>
        <w:rPr>
          <w:sz w:val="26"/>
          <w:szCs w:val="26"/>
        </w:rPr>
      </w:pPr>
    </w:p>
    <w:sectPr w:rsidR="00D908CC" w:rsidRPr="00694F1F" w:rsidSect="00694F1F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DDC"/>
    <w:rsid w:val="000002E4"/>
    <w:rsid w:val="00000419"/>
    <w:rsid w:val="00001A3B"/>
    <w:rsid w:val="000027B3"/>
    <w:rsid w:val="00003ACF"/>
    <w:rsid w:val="00004A7D"/>
    <w:rsid w:val="00005B3F"/>
    <w:rsid w:val="0000708D"/>
    <w:rsid w:val="00007372"/>
    <w:rsid w:val="00007955"/>
    <w:rsid w:val="00007DA0"/>
    <w:rsid w:val="000129F8"/>
    <w:rsid w:val="00012BCB"/>
    <w:rsid w:val="00012C74"/>
    <w:rsid w:val="00012F38"/>
    <w:rsid w:val="00013F67"/>
    <w:rsid w:val="00015F60"/>
    <w:rsid w:val="00022384"/>
    <w:rsid w:val="00022954"/>
    <w:rsid w:val="000264B9"/>
    <w:rsid w:val="00026592"/>
    <w:rsid w:val="00030121"/>
    <w:rsid w:val="00030FD7"/>
    <w:rsid w:val="000329D7"/>
    <w:rsid w:val="00033EC6"/>
    <w:rsid w:val="000348E3"/>
    <w:rsid w:val="00034E31"/>
    <w:rsid w:val="00034E87"/>
    <w:rsid w:val="0003541C"/>
    <w:rsid w:val="000356F1"/>
    <w:rsid w:val="00036438"/>
    <w:rsid w:val="00036601"/>
    <w:rsid w:val="00036FEF"/>
    <w:rsid w:val="00041B7B"/>
    <w:rsid w:val="000420E5"/>
    <w:rsid w:val="00044390"/>
    <w:rsid w:val="0004564C"/>
    <w:rsid w:val="00045C96"/>
    <w:rsid w:val="00045FA1"/>
    <w:rsid w:val="00046F46"/>
    <w:rsid w:val="000505A4"/>
    <w:rsid w:val="00050BD3"/>
    <w:rsid w:val="00055EEE"/>
    <w:rsid w:val="00056FD5"/>
    <w:rsid w:val="000619DB"/>
    <w:rsid w:val="00061C10"/>
    <w:rsid w:val="000635A6"/>
    <w:rsid w:val="000642EE"/>
    <w:rsid w:val="00064F9A"/>
    <w:rsid w:val="000656DC"/>
    <w:rsid w:val="00066462"/>
    <w:rsid w:val="000673BC"/>
    <w:rsid w:val="000679F3"/>
    <w:rsid w:val="00067ACE"/>
    <w:rsid w:val="00067B0E"/>
    <w:rsid w:val="00070956"/>
    <w:rsid w:val="00070D09"/>
    <w:rsid w:val="000713B3"/>
    <w:rsid w:val="00071E26"/>
    <w:rsid w:val="00072856"/>
    <w:rsid w:val="0007298C"/>
    <w:rsid w:val="00073A41"/>
    <w:rsid w:val="00073BB4"/>
    <w:rsid w:val="00073D5B"/>
    <w:rsid w:val="00075107"/>
    <w:rsid w:val="000764FC"/>
    <w:rsid w:val="00080102"/>
    <w:rsid w:val="00080541"/>
    <w:rsid w:val="00080966"/>
    <w:rsid w:val="00081AD3"/>
    <w:rsid w:val="000826DF"/>
    <w:rsid w:val="000826FE"/>
    <w:rsid w:val="00082E18"/>
    <w:rsid w:val="00083A15"/>
    <w:rsid w:val="00085291"/>
    <w:rsid w:val="00091BC8"/>
    <w:rsid w:val="00094BCD"/>
    <w:rsid w:val="00095FFD"/>
    <w:rsid w:val="00096460"/>
    <w:rsid w:val="00096984"/>
    <w:rsid w:val="000974BA"/>
    <w:rsid w:val="00097924"/>
    <w:rsid w:val="000A5796"/>
    <w:rsid w:val="000A71CA"/>
    <w:rsid w:val="000B1C89"/>
    <w:rsid w:val="000B2E2E"/>
    <w:rsid w:val="000B34D9"/>
    <w:rsid w:val="000B3FBE"/>
    <w:rsid w:val="000B5CA6"/>
    <w:rsid w:val="000B6161"/>
    <w:rsid w:val="000B6200"/>
    <w:rsid w:val="000B6A8E"/>
    <w:rsid w:val="000B7082"/>
    <w:rsid w:val="000C05B7"/>
    <w:rsid w:val="000C229A"/>
    <w:rsid w:val="000C2B56"/>
    <w:rsid w:val="000C3EB8"/>
    <w:rsid w:val="000D4316"/>
    <w:rsid w:val="000D4880"/>
    <w:rsid w:val="000D78EF"/>
    <w:rsid w:val="000E037A"/>
    <w:rsid w:val="000E2245"/>
    <w:rsid w:val="000E2329"/>
    <w:rsid w:val="000E2726"/>
    <w:rsid w:val="000E2F72"/>
    <w:rsid w:val="000E3267"/>
    <w:rsid w:val="000E4446"/>
    <w:rsid w:val="000E46F1"/>
    <w:rsid w:val="000E49D5"/>
    <w:rsid w:val="000E6874"/>
    <w:rsid w:val="000E6964"/>
    <w:rsid w:val="000E6EE3"/>
    <w:rsid w:val="000E7BF0"/>
    <w:rsid w:val="000E7FE2"/>
    <w:rsid w:val="000F09E5"/>
    <w:rsid w:val="000F46A1"/>
    <w:rsid w:val="000F4AFC"/>
    <w:rsid w:val="000F58AC"/>
    <w:rsid w:val="000F67DB"/>
    <w:rsid w:val="000F77A1"/>
    <w:rsid w:val="00100271"/>
    <w:rsid w:val="00100397"/>
    <w:rsid w:val="00101B07"/>
    <w:rsid w:val="001025D6"/>
    <w:rsid w:val="00102E58"/>
    <w:rsid w:val="00103D25"/>
    <w:rsid w:val="0010487B"/>
    <w:rsid w:val="00104B78"/>
    <w:rsid w:val="00106FDE"/>
    <w:rsid w:val="001078DA"/>
    <w:rsid w:val="001117FB"/>
    <w:rsid w:val="00111A1D"/>
    <w:rsid w:val="00113166"/>
    <w:rsid w:val="001138E0"/>
    <w:rsid w:val="00113C19"/>
    <w:rsid w:val="00113E9A"/>
    <w:rsid w:val="0011552A"/>
    <w:rsid w:val="00116D16"/>
    <w:rsid w:val="0011715E"/>
    <w:rsid w:val="001206D3"/>
    <w:rsid w:val="00121693"/>
    <w:rsid w:val="00121B35"/>
    <w:rsid w:val="00122CDF"/>
    <w:rsid w:val="00124B35"/>
    <w:rsid w:val="00124C54"/>
    <w:rsid w:val="001262B8"/>
    <w:rsid w:val="001275A8"/>
    <w:rsid w:val="00130491"/>
    <w:rsid w:val="00131633"/>
    <w:rsid w:val="00132F7F"/>
    <w:rsid w:val="0013342B"/>
    <w:rsid w:val="0013437A"/>
    <w:rsid w:val="00136111"/>
    <w:rsid w:val="00136360"/>
    <w:rsid w:val="00136A1F"/>
    <w:rsid w:val="001375AF"/>
    <w:rsid w:val="00140799"/>
    <w:rsid w:val="001422FB"/>
    <w:rsid w:val="00142943"/>
    <w:rsid w:val="00142E43"/>
    <w:rsid w:val="00142F72"/>
    <w:rsid w:val="001442F3"/>
    <w:rsid w:val="00146E1F"/>
    <w:rsid w:val="0014771A"/>
    <w:rsid w:val="00151B78"/>
    <w:rsid w:val="001524A6"/>
    <w:rsid w:val="0015265A"/>
    <w:rsid w:val="0015277E"/>
    <w:rsid w:val="00152792"/>
    <w:rsid w:val="00153521"/>
    <w:rsid w:val="00153864"/>
    <w:rsid w:val="00153D9D"/>
    <w:rsid w:val="00154ACC"/>
    <w:rsid w:val="00155EAC"/>
    <w:rsid w:val="001571FE"/>
    <w:rsid w:val="0016263D"/>
    <w:rsid w:val="0016387F"/>
    <w:rsid w:val="00163F9F"/>
    <w:rsid w:val="001640A2"/>
    <w:rsid w:val="001644E3"/>
    <w:rsid w:val="00165E64"/>
    <w:rsid w:val="00166F26"/>
    <w:rsid w:val="00167398"/>
    <w:rsid w:val="00167564"/>
    <w:rsid w:val="001705BA"/>
    <w:rsid w:val="0017299B"/>
    <w:rsid w:val="00172D48"/>
    <w:rsid w:val="001733B9"/>
    <w:rsid w:val="00173FB3"/>
    <w:rsid w:val="0017448A"/>
    <w:rsid w:val="00174C9F"/>
    <w:rsid w:val="00175EBA"/>
    <w:rsid w:val="00176241"/>
    <w:rsid w:val="001769BD"/>
    <w:rsid w:val="00177F12"/>
    <w:rsid w:val="001812CF"/>
    <w:rsid w:val="00182B62"/>
    <w:rsid w:val="0018391F"/>
    <w:rsid w:val="00183FC0"/>
    <w:rsid w:val="00184302"/>
    <w:rsid w:val="00186726"/>
    <w:rsid w:val="001877E2"/>
    <w:rsid w:val="00187875"/>
    <w:rsid w:val="00190052"/>
    <w:rsid w:val="00191995"/>
    <w:rsid w:val="0019239C"/>
    <w:rsid w:val="00192894"/>
    <w:rsid w:val="001959BA"/>
    <w:rsid w:val="00195EA9"/>
    <w:rsid w:val="001A01DF"/>
    <w:rsid w:val="001A07B2"/>
    <w:rsid w:val="001A0C95"/>
    <w:rsid w:val="001A1305"/>
    <w:rsid w:val="001A335C"/>
    <w:rsid w:val="001A3856"/>
    <w:rsid w:val="001A3B37"/>
    <w:rsid w:val="001A4A97"/>
    <w:rsid w:val="001A6CEB"/>
    <w:rsid w:val="001A6FBB"/>
    <w:rsid w:val="001A74B7"/>
    <w:rsid w:val="001A7911"/>
    <w:rsid w:val="001B00A3"/>
    <w:rsid w:val="001B0F72"/>
    <w:rsid w:val="001B2CFB"/>
    <w:rsid w:val="001B3722"/>
    <w:rsid w:val="001B3A59"/>
    <w:rsid w:val="001B4241"/>
    <w:rsid w:val="001B45F8"/>
    <w:rsid w:val="001B6DE0"/>
    <w:rsid w:val="001C174D"/>
    <w:rsid w:val="001C284E"/>
    <w:rsid w:val="001C2AB0"/>
    <w:rsid w:val="001C3687"/>
    <w:rsid w:val="001C37CC"/>
    <w:rsid w:val="001C39DD"/>
    <w:rsid w:val="001C3B27"/>
    <w:rsid w:val="001C4016"/>
    <w:rsid w:val="001C4447"/>
    <w:rsid w:val="001C4CCB"/>
    <w:rsid w:val="001C607C"/>
    <w:rsid w:val="001C66E6"/>
    <w:rsid w:val="001D15A7"/>
    <w:rsid w:val="001D2457"/>
    <w:rsid w:val="001D4FEA"/>
    <w:rsid w:val="001D5484"/>
    <w:rsid w:val="001D5DC3"/>
    <w:rsid w:val="001D6EE3"/>
    <w:rsid w:val="001D7F91"/>
    <w:rsid w:val="001E1D42"/>
    <w:rsid w:val="001E2539"/>
    <w:rsid w:val="001E3D5D"/>
    <w:rsid w:val="001E4FCE"/>
    <w:rsid w:val="001E529A"/>
    <w:rsid w:val="001E5552"/>
    <w:rsid w:val="001E62F5"/>
    <w:rsid w:val="001E6384"/>
    <w:rsid w:val="001F0704"/>
    <w:rsid w:val="001F09C5"/>
    <w:rsid w:val="001F16E6"/>
    <w:rsid w:val="001F265F"/>
    <w:rsid w:val="001F3492"/>
    <w:rsid w:val="001F3726"/>
    <w:rsid w:val="001F59EB"/>
    <w:rsid w:val="00200377"/>
    <w:rsid w:val="00202815"/>
    <w:rsid w:val="00204A1A"/>
    <w:rsid w:val="00206187"/>
    <w:rsid w:val="00206781"/>
    <w:rsid w:val="00206F1C"/>
    <w:rsid w:val="00207411"/>
    <w:rsid w:val="00207CCD"/>
    <w:rsid w:val="00207E8E"/>
    <w:rsid w:val="002103CA"/>
    <w:rsid w:val="0021364A"/>
    <w:rsid w:val="00215A96"/>
    <w:rsid w:val="00216112"/>
    <w:rsid w:val="002167B5"/>
    <w:rsid w:val="00216DFE"/>
    <w:rsid w:val="00216F12"/>
    <w:rsid w:val="002171FE"/>
    <w:rsid w:val="00220B2C"/>
    <w:rsid w:val="00222718"/>
    <w:rsid w:val="00223921"/>
    <w:rsid w:val="00223A4B"/>
    <w:rsid w:val="00224141"/>
    <w:rsid w:val="00224F27"/>
    <w:rsid w:val="002253F2"/>
    <w:rsid w:val="002254F4"/>
    <w:rsid w:val="00225E04"/>
    <w:rsid w:val="00227185"/>
    <w:rsid w:val="00230586"/>
    <w:rsid w:val="00230C18"/>
    <w:rsid w:val="00231305"/>
    <w:rsid w:val="00231E08"/>
    <w:rsid w:val="00232017"/>
    <w:rsid w:val="00233D72"/>
    <w:rsid w:val="002353E8"/>
    <w:rsid w:val="0023546D"/>
    <w:rsid w:val="00236EBE"/>
    <w:rsid w:val="0023736E"/>
    <w:rsid w:val="002376EC"/>
    <w:rsid w:val="00237F92"/>
    <w:rsid w:val="00243258"/>
    <w:rsid w:val="00245493"/>
    <w:rsid w:val="0024572A"/>
    <w:rsid w:val="00246C79"/>
    <w:rsid w:val="002513B6"/>
    <w:rsid w:val="0025183A"/>
    <w:rsid w:val="00251F1E"/>
    <w:rsid w:val="00252FEE"/>
    <w:rsid w:val="00253618"/>
    <w:rsid w:val="0025406E"/>
    <w:rsid w:val="0025425C"/>
    <w:rsid w:val="00254D20"/>
    <w:rsid w:val="00254FEE"/>
    <w:rsid w:val="002551D8"/>
    <w:rsid w:val="00255A4E"/>
    <w:rsid w:val="00256741"/>
    <w:rsid w:val="0025689C"/>
    <w:rsid w:val="00256F0C"/>
    <w:rsid w:val="0026077A"/>
    <w:rsid w:val="002610CD"/>
    <w:rsid w:val="0026113E"/>
    <w:rsid w:val="0026226D"/>
    <w:rsid w:val="00262379"/>
    <w:rsid w:val="00263544"/>
    <w:rsid w:val="00263CFE"/>
    <w:rsid w:val="00264F82"/>
    <w:rsid w:val="002652D8"/>
    <w:rsid w:val="00265595"/>
    <w:rsid w:val="00265AEF"/>
    <w:rsid w:val="002666EE"/>
    <w:rsid w:val="00267093"/>
    <w:rsid w:val="002679E7"/>
    <w:rsid w:val="0027163B"/>
    <w:rsid w:val="002717EC"/>
    <w:rsid w:val="00272784"/>
    <w:rsid w:val="002733BD"/>
    <w:rsid w:val="00277322"/>
    <w:rsid w:val="00277482"/>
    <w:rsid w:val="00280285"/>
    <w:rsid w:val="00280735"/>
    <w:rsid w:val="002807B2"/>
    <w:rsid w:val="00282250"/>
    <w:rsid w:val="00285831"/>
    <w:rsid w:val="002959FF"/>
    <w:rsid w:val="00296A70"/>
    <w:rsid w:val="002A0A36"/>
    <w:rsid w:val="002A11D3"/>
    <w:rsid w:val="002A20D1"/>
    <w:rsid w:val="002A2625"/>
    <w:rsid w:val="002A269F"/>
    <w:rsid w:val="002A50E6"/>
    <w:rsid w:val="002A5880"/>
    <w:rsid w:val="002A61FA"/>
    <w:rsid w:val="002A6A50"/>
    <w:rsid w:val="002A6BCC"/>
    <w:rsid w:val="002B01E0"/>
    <w:rsid w:val="002B1986"/>
    <w:rsid w:val="002B1C39"/>
    <w:rsid w:val="002B1D1A"/>
    <w:rsid w:val="002B2908"/>
    <w:rsid w:val="002B34E9"/>
    <w:rsid w:val="002B4377"/>
    <w:rsid w:val="002B47AE"/>
    <w:rsid w:val="002B59CA"/>
    <w:rsid w:val="002B5D59"/>
    <w:rsid w:val="002B5EE4"/>
    <w:rsid w:val="002B6743"/>
    <w:rsid w:val="002C0D16"/>
    <w:rsid w:val="002C1EFF"/>
    <w:rsid w:val="002C3A2F"/>
    <w:rsid w:val="002C4701"/>
    <w:rsid w:val="002C542A"/>
    <w:rsid w:val="002C646D"/>
    <w:rsid w:val="002D0E2E"/>
    <w:rsid w:val="002D171A"/>
    <w:rsid w:val="002D1B83"/>
    <w:rsid w:val="002D24F7"/>
    <w:rsid w:val="002D4267"/>
    <w:rsid w:val="002D4845"/>
    <w:rsid w:val="002D7025"/>
    <w:rsid w:val="002D7AE9"/>
    <w:rsid w:val="002E00D2"/>
    <w:rsid w:val="002E02BE"/>
    <w:rsid w:val="002E0385"/>
    <w:rsid w:val="002E0742"/>
    <w:rsid w:val="002E07FE"/>
    <w:rsid w:val="002E2F47"/>
    <w:rsid w:val="002E3EDA"/>
    <w:rsid w:val="002E441E"/>
    <w:rsid w:val="002E56C6"/>
    <w:rsid w:val="002E66F1"/>
    <w:rsid w:val="002E74D8"/>
    <w:rsid w:val="002F0B28"/>
    <w:rsid w:val="002F2A6A"/>
    <w:rsid w:val="002F3240"/>
    <w:rsid w:val="002F35E0"/>
    <w:rsid w:val="002F4A5C"/>
    <w:rsid w:val="002F4ECD"/>
    <w:rsid w:val="002F5E82"/>
    <w:rsid w:val="002F5F70"/>
    <w:rsid w:val="002F6482"/>
    <w:rsid w:val="002F678A"/>
    <w:rsid w:val="002F7856"/>
    <w:rsid w:val="00300B23"/>
    <w:rsid w:val="003020B7"/>
    <w:rsid w:val="003045B1"/>
    <w:rsid w:val="00305A77"/>
    <w:rsid w:val="00305EBD"/>
    <w:rsid w:val="00306476"/>
    <w:rsid w:val="0030663C"/>
    <w:rsid w:val="00307602"/>
    <w:rsid w:val="00310DEE"/>
    <w:rsid w:val="00311C03"/>
    <w:rsid w:val="00312753"/>
    <w:rsid w:val="00313864"/>
    <w:rsid w:val="00314D13"/>
    <w:rsid w:val="00315061"/>
    <w:rsid w:val="0031557D"/>
    <w:rsid w:val="00317595"/>
    <w:rsid w:val="00317F3C"/>
    <w:rsid w:val="00320AF7"/>
    <w:rsid w:val="003219AB"/>
    <w:rsid w:val="003222DB"/>
    <w:rsid w:val="0032648F"/>
    <w:rsid w:val="00327723"/>
    <w:rsid w:val="00330067"/>
    <w:rsid w:val="00332CE7"/>
    <w:rsid w:val="00333A85"/>
    <w:rsid w:val="00335087"/>
    <w:rsid w:val="00335DC3"/>
    <w:rsid w:val="00336C2C"/>
    <w:rsid w:val="003370E8"/>
    <w:rsid w:val="00342004"/>
    <w:rsid w:val="00342968"/>
    <w:rsid w:val="00343363"/>
    <w:rsid w:val="003436A0"/>
    <w:rsid w:val="0034473D"/>
    <w:rsid w:val="00344CB4"/>
    <w:rsid w:val="00345399"/>
    <w:rsid w:val="00345FD1"/>
    <w:rsid w:val="00346E1C"/>
    <w:rsid w:val="003475C1"/>
    <w:rsid w:val="003475E2"/>
    <w:rsid w:val="0035311D"/>
    <w:rsid w:val="00354387"/>
    <w:rsid w:val="00355209"/>
    <w:rsid w:val="0035583A"/>
    <w:rsid w:val="003571FA"/>
    <w:rsid w:val="00357D57"/>
    <w:rsid w:val="00360356"/>
    <w:rsid w:val="003605CE"/>
    <w:rsid w:val="003626F5"/>
    <w:rsid w:val="0036388F"/>
    <w:rsid w:val="0036410F"/>
    <w:rsid w:val="0036424A"/>
    <w:rsid w:val="003677C4"/>
    <w:rsid w:val="003703C8"/>
    <w:rsid w:val="00370987"/>
    <w:rsid w:val="00370AB7"/>
    <w:rsid w:val="00370BBD"/>
    <w:rsid w:val="00371041"/>
    <w:rsid w:val="00371AFF"/>
    <w:rsid w:val="00372ADD"/>
    <w:rsid w:val="0037323A"/>
    <w:rsid w:val="0037399E"/>
    <w:rsid w:val="00374692"/>
    <w:rsid w:val="00374F13"/>
    <w:rsid w:val="00375176"/>
    <w:rsid w:val="00375351"/>
    <w:rsid w:val="00377D63"/>
    <w:rsid w:val="00381063"/>
    <w:rsid w:val="00381811"/>
    <w:rsid w:val="00381D97"/>
    <w:rsid w:val="0038262D"/>
    <w:rsid w:val="0038262E"/>
    <w:rsid w:val="00383333"/>
    <w:rsid w:val="003837B3"/>
    <w:rsid w:val="00384393"/>
    <w:rsid w:val="00384C63"/>
    <w:rsid w:val="00385B94"/>
    <w:rsid w:val="00385CD7"/>
    <w:rsid w:val="003861AC"/>
    <w:rsid w:val="00387923"/>
    <w:rsid w:val="00387CD6"/>
    <w:rsid w:val="00390012"/>
    <w:rsid w:val="003904DE"/>
    <w:rsid w:val="00390F8C"/>
    <w:rsid w:val="00391490"/>
    <w:rsid w:val="003944EF"/>
    <w:rsid w:val="00394E20"/>
    <w:rsid w:val="003950AC"/>
    <w:rsid w:val="00396CDA"/>
    <w:rsid w:val="00397492"/>
    <w:rsid w:val="003A0589"/>
    <w:rsid w:val="003A0DA1"/>
    <w:rsid w:val="003A252A"/>
    <w:rsid w:val="003A3024"/>
    <w:rsid w:val="003A38CA"/>
    <w:rsid w:val="003A45C4"/>
    <w:rsid w:val="003A4FC7"/>
    <w:rsid w:val="003A58DF"/>
    <w:rsid w:val="003A5D7C"/>
    <w:rsid w:val="003A62CD"/>
    <w:rsid w:val="003A6601"/>
    <w:rsid w:val="003A6B4D"/>
    <w:rsid w:val="003A6DBA"/>
    <w:rsid w:val="003B01F0"/>
    <w:rsid w:val="003B1118"/>
    <w:rsid w:val="003B1D2E"/>
    <w:rsid w:val="003B217A"/>
    <w:rsid w:val="003B2FB3"/>
    <w:rsid w:val="003B3F24"/>
    <w:rsid w:val="003B4690"/>
    <w:rsid w:val="003B4C47"/>
    <w:rsid w:val="003B58AD"/>
    <w:rsid w:val="003B7898"/>
    <w:rsid w:val="003B7B86"/>
    <w:rsid w:val="003C0631"/>
    <w:rsid w:val="003C078B"/>
    <w:rsid w:val="003C1E81"/>
    <w:rsid w:val="003C2659"/>
    <w:rsid w:val="003C4298"/>
    <w:rsid w:val="003C525B"/>
    <w:rsid w:val="003C5B43"/>
    <w:rsid w:val="003D001D"/>
    <w:rsid w:val="003D0148"/>
    <w:rsid w:val="003D0F47"/>
    <w:rsid w:val="003D1B25"/>
    <w:rsid w:val="003D3ECD"/>
    <w:rsid w:val="003D5635"/>
    <w:rsid w:val="003D5CC7"/>
    <w:rsid w:val="003D6B2C"/>
    <w:rsid w:val="003D6DF9"/>
    <w:rsid w:val="003D70A2"/>
    <w:rsid w:val="003D79E2"/>
    <w:rsid w:val="003E1C35"/>
    <w:rsid w:val="003E2B46"/>
    <w:rsid w:val="003E2D3A"/>
    <w:rsid w:val="003E2FC7"/>
    <w:rsid w:val="003E38B1"/>
    <w:rsid w:val="003E4F26"/>
    <w:rsid w:val="003E51A7"/>
    <w:rsid w:val="003E6CE4"/>
    <w:rsid w:val="003F0721"/>
    <w:rsid w:val="003F2FD9"/>
    <w:rsid w:val="003F43D6"/>
    <w:rsid w:val="003F56FE"/>
    <w:rsid w:val="003F7510"/>
    <w:rsid w:val="00400107"/>
    <w:rsid w:val="0040026E"/>
    <w:rsid w:val="00401CC0"/>
    <w:rsid w:val="00404B86"/>
    <w:rsid w:val="004055BC"/>
    <w:rsid w:val="004058F1"/>
    <w:rsid w:val="00405CAA"/>
    <w:rsid w:val="00405DF9"/>
    <w:rsid w:val="00407CDF"/>
    <w:rsid w:val="004100D8"/>
    <w:rsid w:val="0041038F"/>
    <w:rsid w:val="004115FC"/>
    <w:rsid w:val="00413B81"/>
    <w:rsid w:val="00415F77"/>
    <w:rsid w:val="00416FD7"/>
    <w:rsid w:val="00417DDD"/>
    <w:rsid w:val="00422FDE"/>
    <w:rsid w:val="00423EB0"/>
    <w:rsid w:val="00424C63"/>
    <w:rsid w:val="00425F6D"/>
    <w:rsid w:val="004274BB"/>
    <w:rsid w:val="0043064D"/>
    <w:rsid w:val="00430721"/>
    <w:rsid w:val="00430798"/>
    <w:rsid w:val="00430A1E"/>
    <w:rsid w:val="00430D97"/>
    <w:rsid w:val="0043295F"/>
    <w:rsid w:val="0043492B"/>
    <w:rsid w:val="00434BC4"/>
    <w:rsid w:val="00436A5D"/>
    <w:rsid w:val="00436DB8"/>
    <w:rsid w:val="00437D5D"/>
    <w:rsid w:val="00443572"/>
    <w:rsid w:val="004443DD"/>
    <w:rsid w:val="00445301"/>
    <w:rsid w:val="004454C4"/>
    <w:rsid w:val="004462F9"/>
    <w:rsid w:val="004463FC"/>
    <w:rsid w:val="0044751D"/>
    <w:rsid w:val="00447D86"/>
    <w:rsid w:val="00450DD8"/>
    <w:rsid w:val="0045169C"/>
    <w:rsid w:val="00451B28"/>
    <w:rsid w:val="004528ED"/>
    <w:rsid w:val="004538FE"/>
    <w:rsid w:val="0045434C"/>
    <w:rsid w:val="004547F2"/>
    <w:rsid w:val="00454A57"/>
    <w:rsid w:val="00454FA2"/>
    <w:rsid w:val="0045619A"/>
    <w:rsid w:val="0045630A"/>
    <w:rsid w:val="0045673E"/>
    <w:rsid w:val="004572F3"/>
    <w:rsid w:val="004579A2"/>
    <w:rsid w:val="00457F79"/>
    <w:rsid w:val="00461117"/>
    <w:rsid w:val="00462657"/>
    <w:rsid w:val="0046274D"/>
    <w:rsid w:val="00462969"/>
    <w:rsid w:val="00463FD5"/>
    <w:rsid w:val="0046432C"/>
    <w:rsid w:val="004656DE"/>
    <w:rsid w:val="00467C46"/>
    <w:rsid w:val="00467F06"/>
    <w:rsid w:val="00467F51"/>
    <w:rsid w:val="00470064"/>
    <w:rsid w:val="00470B40"/>
    <w:rsid w:val="004716FF"/>
    <w:rsid w:val="0047266D"/>
    <w:rsid w:val="00472BE0"/>
    <w:rsid w:val="00474E32"/>
    <w:rsid w:val="00475958"/>
    <w:rsid w:val="00476398"/>
    <w:rsid w:val="0047679B"/>
    <w:rsid w:val="004775DC"/>
    <w:rsid w:val="00477F33"/>
    <w:rsid w:val="0048087F"/>
    <w:rsid w:val="0048156E"/>
    <w:rsid w:val="0048291A"/>
    <w:rsid w:val="004838F4"/>
    <w:rsid w:val="0048409F"/>
    <w:rsid w:val="004840AF"/>
    <w:rsid w:val="00485C98"/>
    <w:rsid w:val="004860C9"/>
    <w:rsid w:val="00487B77"/>
    <w:rsid w:val="0049148A"/>
    <w:rsid w:val="004947CC"/>
    <w:rsid w:val="00496D4B"/>
    <w:rsid w:val="004A1821"/>
    <w:rsid w:val="004A213E"/>
    <w:rsid w:val="004A2DA0"/>
    <w:rsid w:val="004A38A6"/>
    <w:rsid w:val="004A5531"/>
    <w:rsid w:val="004A69FA"/>
    <w:rsid w:val="004A76B1"/>
    <w:rsid w:val="004A7BCB"/>
    <w:rsid w:val="004B003A"/>
    <w:rsid w:val="004B0FD8"/>
    <w:rsid w:val="004B1E6B"/>
    <w:rsid w:val="004B25E7"/>
    <w:rsid w:val="004B3013"/>
    <w:rsid w:val="004B3309"/>
    <w:rsid w:val="004B3D92"/>
    <w:rsid w:val="004B4944"/>
    <w:rsid w:val="004B584C"/>
    <w:rsid w:val="004B6546"/>
    <w:rsid w:val="004B655C"/>
    <w:rsid w:val="004B7394"/>
    <w:rsid w:val="004B7662"/>
    <w:rsid w:val="004C07B6"/>
    <w:rsid w:val="004C0C19"/>
    <w:rsid w:val="004C14DA"/>
    <w:rsid w:val="004C1976"/>
    <w:rsid w:val="004C2400"/>
    <w:rsid w:val="004C36DB"/>
    <w:rsid w:val="004C4D14"/>
    <w:rsid w:val="004C51C4"/>
    <w:rsid w:val="004C5442"/>
    <w:rsid w:val="004C5E24"/>
    <w:rsid w:val="004C5E5F"/>
    <w:rsid w:val="004C6219"/>
    <w:rsid w:val="004C638A"/>
    <w:rsid w:val="004C643B"/>
    <w:rsid w:val="004C6E9D"/>
    <w:rsid w:val="004C7935"/>
    <w:rsid w:val="004D0204"/>
    <w:rsid w:val="004D0283"/>
    <w:rsid w:val="004D11C5"/>
    <w:rsid w:val="004D14E4"/>
    <w:rsid w:val="004D1553"/>
    <w:rsid w:val="004D2C82"/>
    <w:rsid w:val="004D31BB"/>
    <w:rsid w:val="004D3709"/>
    <w:rsid w:val="004D38BC"/>
    <w:rsid w:val="004D5D8F"/>
    <w:rsid w:val="004D5F18"/>
    <w:rsid w:val="004D6916"/>
    <w:rsid w:val="004D7E9A"/>
    <w:rsid w:val="004E0487"/>
    <w:rsid w:val="004E079A"/>
    <w:rsid w:val="004E0D4E"/>
    <w:rsid w:val="004E20A1"/>
    <w:rsid w:val="004E4E9B"/>
    <w:rsid w:val="004E63F6"/>
    <w:rsid w:val="004F0F62"/>
    <w:rsid w:val="004F5479"/>
    <w:rsid w:val="004F56A9"/>
    <w:rsid w:val="004F5DCA"/>
    <w:rsid w:val="004F62A0"/>
    <w:rsid w:val="004F6806"/>
    <w:rsid w:val="004F6EB9"/>
    <w:rsid w:val="00500345"/>
    <w:rsid w:val="00501F45"/>
    <w:rsid w:val="00503126"/>
    <w:rsid w:val="00503180"/>
    <w:rsid w:val="00503BA1"/>
    <w:rsid w:val="005060FB"/>
    <w:rsid w:val="00510A3D"/>
    <w:rsid w:val="0051110E"/>
    <w:rsid w:val="005111D1"/>
    <w:rsid w:val="0051193B"/>
    <w:rsid w:val="00512C7F"/>
    <w:rsid w:val="00513572"/>
    <w:rsid w:val="0051436B"/>
    <w:rsid w:val="00514EF2"/>
    <w:rsid w:val="005159D0"/>
    <w:rsid w:val="00515FBC"/>
    <w:rsid w:val="005170C5"/>
    <w:rsid w:val="005177DE"/>
    <w:rsid w:val="00517A8E"/>
    <w:rsid w:val="0052184C"/>
    <w:rsid w:val="00521B3A"/>
    <w:rsid w:val="00521EE8"/>
    <w:rsid w:val="005221C1"/>
    <w:rsid w:val="00523161"/>
    <w:rsid w:val="005236B3"/>
    <w:rsid w:val="005246DF"/>
    <w:rsid w:val="00526F47"/>
    <w:rsid w:val="00530624"/>
    <w:rsid w:val="0053105A"/>
    <w:rsid w:val="005318FE"/>
    <w:rsid w:val="005340AD"/>
    <w:rsid w:val="00535541"/>
    <w:rsid w:val="00535671"/>
    <w:rsid w:val="00535A2C"/>
    <w:rsid w:val="00536E47"/>
    <w:rsid w:val="00537397"/>
    <w:rsid w:val="00542087"/>
    <w:rsid w:val="00542970"/>
    <w:rsid w:val="00542FA8"/>
    <w:rsid w:val="00545060"/>
    <w:rsid w:val="00545C9D"/>
    <w:rsid w:val="00546201"/>
    <w:rsid w:val="00546343"/>
    <w:rsid w:val="00547956"/>
    <w:rsid w:val="00550AED"/>
    <w:rsid w:val="00551426"/>
    <w:rsid w:val="00551A10"/>
    <w:rsid w:val="005532C6"/>
    <w:rsid w:val="00553517"/>
    <w:rsid w:val="005536F0"/>
    <w:rsid w:val="00553EA1"/>
    <w:rsid w:val="00553F53"/>
    <w:rsid w:val="00555919"/>
    <w:rsid w:val="005562A2"/>
    <w:rsid w:val="00556E66"/>
    <w:rsid w:val="00557620"/>
    <w:rsid w:val="00557959"/>
    <w:rsid w:val="00560127"/>
    <w:rsid w:val="00560989"/>
    <w:rsid w:val="00561476"/>
    <w:rsid w:val="00562698"/>
    <w:rsid w:val="005629D5"/>
    <w:rsid w:val="00562FC5"/>
    <w:rsid w:val="00562FD9"/>
    <w:rsid w:val="00566B31"/>
    <w:rsid w:val="0057083E"/>
    <w:rsid w:val="00570E3F"/>
    <w:rsid w:val="005711F5"/>
    <w:rsid w:val="005717D6"/>
    <w:rsid w:val="00572517"/>
    <w:rsid w:val="00573C73"/>
    <w:rsid w:val="00575500"/>
    <w:rsid w:val="005769C3"/>
    <w:rsid w:val="005778B9"/>
    <w:rsid w:val="005778D3"/>
    <w:rsid w:val="00580F75"/>
    <w:rsid w:val="00581926"/>
    <w:rsid w:val="00582398"/>
    <w:rsid w:val="00582FB3"/>
    <w:rsid w:val="005846CA"/>
    <w:rsid w:val="00584978"/>
    <w:rsid w:val="00584B7C"/>
    <w:rsid w:val="00585CBB"/>
    <w:rsid w:val="00585F1D"/>
    <w:rsid w:val="00586F3E"/>
    <w:rsid w:val="0059021D"/>
    <w:rsid w:val="00592C1D"/>
    <w:rsid w:val="00592DD4"/>
    <w:rsid w:val="0059386E"/>
    <w:rsid w:val="005941E4"/>
    <w:rsid w:val="00594354"/>
    <w:rsid w:val="00594D0E"/>
    <w:rsid w:val="005A1857"/>
    <w:rsid w:val="005A2152"/>
    <w:rsid w:val="005A5E66"/>
    <w:rsid w:val="005A7769"/>
    <w:rsid w:val="005A77DF"/>
    <w:rsid w:val="005A7D8F"/>
    <w:rsid w:val="005B08D6"/>
    <w:rsid w:val="005B0C84"/>
    <w:rsid w:val="005B1716"/>
    <w:rsid w:val="005B35B6"/>
    <w:rsid w:val="005B3E11"/>
    <w:rsid w:val="005B4FF4"/>
    <w:rsid w:val="005B7ABD"/>
    <w:rsid w:val="005B7B30"/>
    <w:rsid w:val="005C10E5"/>
    <w:rsid w:val="005C1D80"/>
    <w:rsid w:val="005C3391"/>
    <w:rsid w:val="005C5CBC"/>
    <w:rsid w:val="005C617E"/>
    <w:rsid w:val="005C6FEC"/>
    <w:rsid w:val="005C7E49"/>
    <w:rsid w:val="005D2C97"/>
    <w:rsid w:val="005D4110"/>
    <w:rsid w:val="005D45E1"/>
    <w:rsid w:val="005D517D"/>
    <w:rsid w:val="005D6104"/>
    <w:rsid w:val="005D6236"/>
    <w:rsid w:val="005D62E5"/>
    <w:rsid w:val="005D6CD3"/>
    <w:rsid w:val="005D7D6D"/>
    <w:rsid w:val="005D7F82"/>
    <w:rsid w:val="005E0509"/>
    <w:rsid w:val="005E1933"/>
    <w:rsid w:val="005E2B16"/>
    <w:rsid w:val="005E3195"/>
    <w:rsid w:val="005E3A20"/>
    <w:rsid w:val="005E3F38"/>
    <w:rsid w:val="005E4575"/>
    <w:rsid w:val="005E47D8"/>
    <w:rsid w:val="005E6204"/>
    <w:rsid w:val="005E65D0"/>
    <w:rsid w:val="005E664E"/>
    <w:rsid w:val="005E6846"/>
    <w:rsid w:val="005E7545"/>
    <w:rsid w:val="005F1B4B"/>
    <w:rsid w:val="005F2ADF"/>
    <w:rsid w:val="005F3A0E"/>
    <w:rsid w:val="005F4644"/>
    <w:rsid w:val="005F4B28"/>
    <w:rsid w:val="005F692A"/>
    <w:rsid w:val="005F7661"/>
    <w:rsid w:val="00601596"/>
    <w:rsid w:val="00601658"/>
    <w:rsid w:val="00601D80"/>
    <w:rsid w:val="00601E74"/>
    <w:rsid w:val="006031BC"/>
    <w:rsid w:val="00603750"/>
    <w:rsid w:val="006037FC"/>
    <w:rsid w:val="00603D62"/>
    <w:rsid w:val="00605245"/>
    <w:rsid w:val="00605A6A"/>
    <w:rsid w:val="00605C69"/>
    <w:rsid w:val="00606F44"/>
    <w:rsid w:val="006072FE"/>
    <w:rsid w:val="006078DF"/>
    <w:rsid w:val="00612045"/>
    <w:rsid w:val="0061302B"/>
    <w:rsid w:val="0061330B"/>
    <w:rsid w:val="006137EB"/>
    <w:rsid w:val="0061390B"/>
    <w:rsid w:val="00614365"/>
    <w:rsid w:val="0061455C"/>
    <w:rsid w:val="00615AD5"/>
    <w:rsid w:val="0061644F"/>
    <w:rsid w:val="00616CE7"/>
    <w:rsid w:val="006172CD"/>
    <w:rsid w:val="00620220"/>
    <w:rsid w:val="0062098C"/>
    <w:rsid w:val="00620B34"/>
    <w:rsid w:val="00620B99"/>
    <w:rsid w:val="00620EB7"/>
    <w:rsid w:val="006212F6"/>
    <w:rsid w:val="00621AE0"/>
    <w:rsid w:val="00623A9F"/>
    <w:rsid w:val="00623AFB"/>
    <w:rsid w:val="00625529"/>
    <w:rsid w:val="006255FF"/>
    <w:rsid w:val="00625B3B"/>
    <w:rsid w:val="00626509"/>
    <w:rsid w:val="00626AAA"/>
    <w:rsid w:val="006274E5"/>
    <w:rsid w:val="00630215"/>
    <w:rsid w:val="00630445"/>
    <w:rsid w:val="00630555"/>
    <w:rsid w:val="00631043"/>
    <w:rsid w:val="00631BFB"/>
    <w:rsid w:val="006339BA"/>
    <w:rsid w:val="00635C64"/>
    <w:rsid w:val="00635CCE"/>
    <w:rsid w:val="00636986"/>
    <w:rsid w:val="00636CF6"/>
    <w:rsid w:val="00637DDF"/>
    <w:rsid w:val="006404BF"/>
    <w:rsid w:val="00641ABD"/>
    <w:rsid w:val="00642499"/>
    <w:rsid w:val="0064391D"/>
    <w:rsid w:val="00643B97"/>
    <w:rsid w:val="00643BC9"/>
    <w:rsid w:val="0064403A"/>
    <w:rsid w:val="00644614"/>
    <w:rsid w:val="00644C06"/>
    <w:rsid w:val="00645335"/>
    <w:rsid w:val="00645D05"/>
    <w:rsid w:val="00646CE3"/>
    <w:rsid w:val="0064776A"/>
    <w:rsid w:val="00647D78"/>
    <w:rsid w:val="0065285D"/>
    <w:rsid w:val="00654647"/>
    <w:rsid w:val="0065514A"/>
    <w:rsid w:val="0065612D"/>
    <w:rsid w:val="0066037C"/>
    <w:rsid w:val="00660A42"/>
    <w:rsid w:val="00661C20"/>
    <w:rsid w:val="00662209"/>
    <w:rsid w:val="006624DE"/>
    <w:rsid w:val="00662724"/>
    <w:rsid w:val="00662ACE"/>
    <w:rsid w:val="00662FAE"/>
    <w:rsid w:val="006639D9"/>
    <w:rsid w:val="00663BD9"/>
    <w:rsid w:val="0066410B"/>
    <w:rsid w:val="0066516A"/>
    <w:rsid w:val="006653D6"/>
    <w:rsid w:val="0066574C"/>
    <w:rsid w:val="00665E2F"/>
    <w:rsid w:val="006661E5"/>
    <w:rsid w:val="0066652A"/>
    <w:rsid w:val="00666B67"/>
    <w:rsid w:val="0066717A"/>
    <w:rsid w:val="00670A85"/>
    <w:rsid w:val="006720AB"/>
    <w:rsid w:val="00673354"/>
    <w:rsid w:val="0067406D"/>
    <w:rsid w:val="006754EA"/>
    <w:rsid w:val="00677816"/>
    <w:rsid w:val="00681532"/>
    <w:rsid w:val="00681DF5"/>
    <w:rsid w:val="00682419"/>
    <w:rsid w:val="00683C78"/>
    <w:rsid w:val="00686699"/>
    <w:rsid w:val="00687174"/>
    <w:rsid w:val="006901E9"/>
    <w:rsid w:val="00694F1F"/>
    <w:rsid w:val="00696F9A"/>
    <w:rsid w:val="00697981"/>
    <w:rsid w:val="006A2427"/>
    <w:rsid w:val="006A2EFA"/>
    <w:rsid w:val="006A469F"/>
    <w:rsid w:val="006A62EE"/>
    <w:rsid w:val="006A755B"/>
    <w:rsid w:val="006A7A8F"/>
    <w:rsid w:val="006A7AEE"/>
    <w:rsid w:val="006B731D"/>
    <w:rsid w:val="006B7AE8"/>
    <w:rsid w:val="006B7B37"/>
    <w:rsid w:val="006C0B82"/>
    <w:rsid w:val="006C1115"/>
    <w:rsid w:val="006C1869"/>
    <w:rsid w:val="006C1A97"/>
    <w:rsid w:val="006C284E"/>
    <w:rsid w:val="006C2B2E"/>
    <w:rsid w:val="006C2E84"/>
    <w:rsid w:val="006C302E"/>
    <w:rsid w:val="006C4672"/>
    <w:rsid w:val="006C559F"/>
    <w:rsid w:val="006C644B"/>
    <w:rsid w:val="006C6C0A"/>
    <w:rsid w:val="006D0437"/>
    <w:rsid w:val="006D0F87"/>
    <w:rsid w:val="006D1A95"/>
    <w:rsid w:val="006D2AA0"/>
    <w:rsid w:val="006D2CE8"/>
    <w:rsid w:val="006D38EE"/>
    <w:rsid w:val="006D3C8D"/>
    <w:rsid w:val="006D7D94"/>
    <w:rsid w:val="006E030E"/>
    <w:rsid w:val="006E1461"/>
    <w:rsid w:val="006E1AC5"/>
    <w:rsid w:val="006E1C86"/>
    <w:rsid w:val="006E221A"/>
    <w:rsid w:val="006E3E69"/>
    <w:rsid w:val="006E4722"/>
    <w:rsid w:val="006E4753"/>
    <w:rsid w:val="006E5288"/>
    <w:rsid w:val="006E5746"/>
    <w:rsid w:val="006E5C0C"/>
    <w:rsid w:val="006E5E32"/>
    <w:rsid w:val="006E64A4"/>
    <w:rsid w:val="006E6F0B"/>
    <w:rsid w:val="006E7725"/>
    <w:rsid w:val="006F182D"/>
    <w:rsid w:val="006F23F3"/>
    <w:rsid w:val="006F5625"/>
    <w:rsid w:val="006F5FCE"/>
    <w:rsid w:val="006F734D"/>
    <w:rsid w:val="006F73B0"/>
    <w:rsid w:val="0070027C"/>
    <w:rsid w:val="007007FD"/>
    <w:rsid w:val="007013C0"/>
    <w:rsid w:val="007016B3"/>
    <w:rsid w:val="00701899"/>
    <w:rsid w:val="00701C81"/>
    <w:rsid w:val="00702046"/>
    <w:rsid w:val="00703924"/>
    <w:rsid w:val="00703DE0"/>
    <w:rsid w:val="00704FAB"/>
    <w:rsid w:val="007051D0"/>
    <w:rsid w:val="00705FAF"/>
    <w:rsid w:val="007071B1"/>
    <w:rsid w:val="00707542"/>
    <w:rsid w:val="00711426"/>
    <w:rsid w:val="007129CF"/>
    <w:rsid w:val="00712A19"/>
    <w:rsid w:val="00712AC5"/>
    <w:rsid w:val="007131F0"/>
    <w:rsid w:val="007138D9"/>
    <w:rsid w:val="00713AE9"/>
    <w:rsid w:val="00713C9A"/>
    <w:rsid w:val="00713E3E"/>
    <w:rsid w:val="0071673A"/>
    <w:rsid w:val="0071739E"/>
    <w:rsid w:val="00717769"/>
    <w:rsid w:val="00717ECB"/>
    <w:rsid w:val="00720686"/>
    <w:rsid w:val="00720B33"/>
    <w:rsid w:val="00720CD7"/>
    <w:rsid w:val="00720E37"/>
    <w:rsid w:val="00721C81"/>
    <w:rsid w:val="00722613"/>
    <w:rsid w:val="0072366D"/>
    <w:rsid w:val="00723E5F"/>
    <w:rsid w:val="00724048"/>
    <w:rsid w:val="00724DB7"/>
    <w:rsid w:val="00724EC7"/>
    <w:rsid w:val="00724EE1"/>
    <w:rsid w:val="007305C5"/>
    <w:rsid w:val="0073089A"/>
    <w:rsid w:val="00731DA1"/>
    <w:rsid w:val="00733E24"/>
    <w:rsid w:val="00734813"/>
    <w:rsid w:val="0073638D"/>
    <w:rsid w:val="00740084"/>
    <w:rsid w:val="007405A8"/>
    <w:rsid w:val="007409A0"/>
    <w:rsid w:val="007448EA"/>
    <w:rsid w:val="007459E8"/>
    <w:rsid w:val="00746F86"/>
    <w:rsid w:val="007505A9"/>
    <w:rsid w:val="00750805"/>
    <w:rsid w:val="00750D21"/>
    <w:rsid w:val="007519A1"/>
    <w:rsid w:val="00751A8E"/>
    <w:rsid w:val="007533FE"/>
    <w:rsid w:val="00754585"/>
    <w:rsid w:val="00755E7F"/>
    <w:rsid w:val="007561EF"/>
    <w:rsid w:val="007565CD"/>
    <w:rsid w:val="007574B4"/>
    <w:rsid w:val="00757D25"/>
    <w:rsid w:val="007608A3"/>
    <w:rsid w:val="00762654"/>
    <w:rsid w:val="00762C43"/>
    <w:rsid w:val="00762F63"/>
    <w:rsid w:val="0076461A"/>
    <w:rsid w:val="00764C10"/>
    <w:rsid w:val="00766714"/>
    <w:rsid w:val="007677D1"/>
    <w:rsid w:val="00767CA6"/>
    <w:rsid w:val="00767E8E"/>
    <w:rsid w:val="007709B8"/>
    <w:rsid w:val="0077154A"/>
    <w:rsid w:val="00772025"/>
    <w:rsid w:val="00772CDF"/>
    <w:rsid w:val="0077421D"/>
    <w:rsid w:val="00774D7D"/>
    <w:rsid w:val="0077503F"/>
    <w:rsid w:val="00776473"/>
    <w:rsid w:val="007800C4"/>
    <w:rsid w:val="007804E1"/>
    <w:rsid w:val="007819C2"/>
    <w:rsid w:val="00781B54"/>
    <w:rsid w:val="00782082"/>
    <w:rsid w:val="007834BF"/>
    <w:rsid w:val="007839CE"/>
    <w:rsid w:val="007852F1"/>
    <w:rsid w:val="00785579"/>
    <w:rsid w:val="00786207"/>
    <w:rsid w:val="00786371"/>
    <w:rsid w:val="007876F0"/>
    <w:rsid w:val="00787E16"/>
    <w:rsid w:val="00787FAA"/>
    <w:rsid w:val="0079473C"/>
    <w:rsid w:val="00794959"/>
    <w:rsid w:val="007954B9"/>
    <w:rsid w:val="0079660E"/>
    <w:rsid w:val="00796C2B"/>
    <w:rsid w:val="00796E7F"/>
    <w:rsid w:val="007A029B"/>
    <w:rsid w:val="007A06AB"/>
    <w:rsid w:val="007A143C"/>
    <w:rsid w:val="007A148E"/>
    <w:rsid w:val="007A27B6"/>
    <w:rsid w:val="007A3B09"/>
    <w:rsid w:val="007A3BD1"/>
    <w:rsid w:val="007A47E9"/>
    <w:rsid w:val="007A4CC2"/>
    <w:rsid w:val="007A5154"/>
    <w:rsid w:val="007A7878"/>
    <w:rsid w:val="007B0213"/>
    <w:rsid w:val="007B0551"/>
    <w:rsid w:val="007B1059"/>
    <w:rsid w:val="007B749D"/>
    <w:rsid w:val="007B7DBF"/>
    <w:rsid w:val="007C03A1"/>
    <w:rsid w:val="007C0A67"/>
    <w:rsid w:val="007C0A76"/>
    <w:rsid w:val="007C177F"/>
    <w:rsid w:val="007C1EBE"/>
    <w:rsid w:val="007C29B4"/>
    <w:rsid w:val="007C40B7"/>
    <w:rsid w:val="007C4741"/>
    <w:rsid w:val="007C489F"/>
    <w:rsid w:val="007C4C13"/>
    <w:rsid w:val="007C5231"/>
    <w:rsid w:val="007D09AB"/>
    <w:rsid w:val="007D0C7A"/>
    <w:rsid w:val="007D0CF7"/>
    <w:rsid w:val="007D1299"/>
    <w:rsid w:val="007D13C5"/>
    <w:rsid w:val="007D20A2"/>
    <w:rsid w:val="007D282D"/>
    <w:rsid w:val="007D34DA"/>
    <w:rsid w:val="007D3AFB"/>
    <w:rsid w:val="007D3C03"/>
    <w:rsid w:val="007D5677"/>
    <w:rsid w:val="007D6082"/>
    <w:rsid w:val="007D6D93"/>
    <w:rsid w:val="007E097B"/>
    <w:rsid w:val="007E0E08"/>
    <w:rsid w:val="007E0FA5"/>
    <w:rsid w:val="007E4134"/>
    <w:rsid w:val="007E53AD"/>
    <w:rsid w:val="007E58AB"/>
    <w:rsid w:val="007E6EF1"/>
    <w:rsid w:val="007E728C"/>
    <w:rsid w:val="007E72A2"/>
    <w:rsid w:val="007F0017"/>
    <w:rsid w:val="007F057F"/>
    <w:rsid w:val="007F074D"/>
    <w:rsid w:val="007F0DDE"/>
    <w:rsid w:val="007F0E15"/>
    <w:rsid w:val="007F1984"/>
    <w:rsid w:val="007F19DE"/>
    <w:rsid w:val="007F1C1D"/>
    <w:rsid w:val="007F2A98"/>
    <w:rsid w:val="007F2A9B"/>
    <w:rsid w:val="007F3247"/>
    <w:rsid w:val="007F42B7"/>
    <w:rsid w:val="007F5518"/>
    <w:rsid w:val="007F5A7D"/>
    <w:rsid w:val="007F5D3C"/>
    <w:rsid w:val="007F6092"/>
    <w:rsid w:val="00801EFE"/>
    <w:rsid w:val="0080308E"/>
    <w:rsid w:val="0080344B"/>
    <w:rsid w:val="00803D73"/>
    <w:rsid w:val="00805630"/>
    <w:rsid w:val="00805F06"/>
    <w:rsid w:val="0080708B"/>
    <w:rsid w:val="00807451"/>
    <w:rsid w:val="00810769"/>
    <w:rsid w:val="00810850"/>
    <w:rsid w:val="00810F94"/>
    <w:rsid w:val="00811216"/>
    <w:rsid w:val="0081161E"/>
    <w:rsid w:val="0081448D"/>
    <w:rsid w:val="00816ED4"/>
    <w:rsid w:val="00817201"/>
    <w:rsid w:val="0081771C"/>
    <w:rsid w:val="00820DEB"/>
    <w:rsid w:val="00821B3D"/>
    <w:rsid w:val="00821EBD"/>
    <w:rsid w:val="00821FAB"/>
    <w:rsid w:val="00822EC5"/>
    <w:rsid w:val="008230C7"/>
    <w:rsid w:val="0082449A"/>
    <w:rsid w:val="00824745"/>
    <w:rsid w:val="00824BDA"/>
    <w:rsid w:val="008250F9"/>
    <w:rsid w:val="00825396"/>
    <w:rsid w:val="0082593F"/>
    <w:rsid w:val="008266B7"/>
    <w:rsid w:val="00826DE1"/>
    <w:rsid w:val="0082706C"/>
    <w:rsid w:val="008308E1"/>
    <w:rsid w:val="008313D0"/>
    <w:rsid w:val="008346FE"/>
    <w:rsid w:val="00834D43"/>
    <w:rsid w:val="00837A28"/>
    <w:rsid w:val="00841C5B"/>
    <w:rsid w:val="00841DEA"/>
    <w:rsid w:val="00842C34"/>
    <w:rsid w:val="008440CB"/>
    <w:rsid w:val="008447B0"/>
    <w:rsid w:val="00844F2C"/>
    <w:rsid w:val="00844F2F"/>
    <w:rsid w:val="00846449"/>
    <w:rsid w:val="00846AEB"/>
    <w:rsid w:val="008509AA"/>
    <w:rsid w:val="00850E32"/>
    <w:rsid w:val="00850FB8"/>
    <w:rsid w:val="00852FD4"/>
    <w:rsid w:val="00853779"/>
    <w:rsid w:val="00857823"/>
    <w:rsid w:val="008578AD"/>
    <w:rsid w:val="00857AFD"/>
    <w:rsid w:val="008602BD"/>
    <w:rsid w:val="008603F0"/>
    <w:rsid w:val="0086150F"/>
    <w:rsid w:val="00861E1C"/>
    <w:rsid w:val="0086324F"/>
    <w:rsid w:val="008641CC"/>
    <w:rsid w:val="00866147"/>
    <w:rsid w:val="00875000"/>
    <w:rsid w:val="0087581F"/>
    <w:rsid w:val="00875B51"/>
    <w:rsid w:val="00876336"/>
    <w:rsid w:val="008765EA"/>
    <w:rsid w:val="0087689C"/>
    <w:rsid w:val="00877AF0"/>
    <w:rsid w:val="00880290"/>
    <w:rsid w:val="00880C2B"/>
    <w:rsid w:val="0088131E"/>
    <w:rsid w:val="00881FC9"/>
    <w:rsid w:val="00882524"/>
    <w:rsid w:val="008834DC"/>
    <w:rsid w:val="0088681F"/>
    <w:rsid w:val="00887540"/>
    <w:rsid w:val="00887838"/>
    <w:rsid w:val="008908DD"/>
    <w:rsid w:val="00893A01"/>
    <w:rsid w:val="0089400A"/>
    <w:rsid w:val="008941D8"/>
    <w:rsid w:val="00894E96"/>
    <w:rsid w:val="008950B8"/>
    <w:rsid w:val="00896C3D"/>
    <w:rsid w:val="008A1C78"/>
    <w:rsid w:val="008A3B7A"/>
    <w:rsid w:val="008A4239"/>
    <w:rsid w:val="008A57C0"/>
    <w:rsid w:val="008B11BC"/>
    <w:rsid w:val="008B26EF"/>
    <w:rsid w:val="008B3331"/>
    <w:rsid w:val="008B3A14"/>
    <w:rsid w:val="008B44F8"/>
    <w:rsid w:val="008B4A2A"/>
    <w:rsid w:val="008B4C12"/>
    <w:rsid w:val="008B507B"/>
    <w:rsid w:val="008B50A1"/>
    <w:rsid w:val="008B6D36"/>
    <w:rsid w:val="008B7819"/>
    <w:rsid w:val="008B7F82"/>
    <w:rsid w:val="008C06FD"/>
    <w:rsid w:val="008C171C"/>
    <w:rsid w:val="008C1FAB"/>
    <w:rsid w:val="008C2B1A"/>
    <w:rsid w:val="008C4A7E"/>
    <w:rsid w:val="008C530B"/>
    <w:rsid w:val="008C547F"/>
    <w:rsid w:val="008C5E5E"/>
    <w:rsid w:val="008C74D6"/>
    <w:rsid w:val="008D084D"/>
    <w:rsid w:val="008D1D69"/>
    <w:rsid w:val="008D5311"/>
    <w:rsid w:val="008D56BB"/>
    <w:rsid w:val="008D6AEB"/>
    <w:rsid w:val="008D7DED"/>
    <w:rsid w:val="008E1C23"/>
    <w:rsid w:val="008E2711"/>
    <w:rsid w:val="008E287D"/>
    <w:rsid w:val="008E2E79"/>
    <w:rsid w:val="008E5F71"/>
    <w:rsid w:val="008E6D83"/>
    <w:rsid w:val="008F14F9"/>
    <w:rsid w:val="008F1F48"/>
    <w:rsid w:val="008F272F"/>
    <w:rsid w:val="008F28B5"/>
    <w:rsid w:val="008F316D"/>
    <w:rsid w:val="008F4B1B"/>
    <w:rsid w:val="008F5A1D"/>
    <w:rsid w:val="008F7F3B"/>
    <w:rsid w:val="009000C9"/>
    <w:rsid w:val="009020B2"/>
    <w:rsid w:val="009026E3"/>
    <w:rsid w:val="00902813"/>
    <w:rsid w:val="00902D99"/>
    <w:rsid w:val="00902E9E"/>
    <w:rsid w:val="00902EED"/>
    <w:rsid w:val="009037C0"/>
    <w:rsid w:val="009044FD"/>
    <w:rsid w:val="00904ED8"/>
    <w:rsid w:val="00907E90"/>
    <w:rsid w:val="00910CD3"/>
    <w:rsid w:val="00911D08"/>
    <w:rsid w:val="0091343F"/>
    <w:rsid w:val="009135FC"/>
    <w:rsid w:val="00913E41"/>
    <w:rsid w:val="00914474"/>
    <w:rsid w:val="00914490"/>
    <w:rsid w:val="0091463B"/>
    <w:rsid w:val="00915810"/>
    <w:rsid w:val="00916BC2"/>
    <w:rsid w:val="00916D21"/>
    <w:rsid w:val="00917AB9"/>
    <w:rsid w:val="009205E8"/>
    <w:rsid w:val="00920730"/>
    <w:rsid w:val="00920743"/>
    <w:rsid w:val="00921278"/>
    <w:rsid w:val="00921301"/>
    <w:rsid w:val="00922A59"/>
    <w:rsid w:val="009246DF"/>
    <w:rsid w:val="009251A8"/>
    <w:rsid w:val="00925EAF"/>
    <w:rsid w:val="00926087"/>
    <w:rsid w:val="00926B8C"/>
    <w:rsid w:val="00927302"/>
    <w:rsid w:val="009306A3"/>
    <w:rsid w:val="00930ACC"/>
    <w:rsid w:val="00931F24"/>
    <w:rsid w:val="009326C2"/>
    <w:rsid w:val="00932B64"/>
    <w:rsid w:val="00932CF9"/>
    <w:rsid w:val="00933E9A"/>
    <w:rsid w:val="009340A7"/>
    <w:rsid w:val="00934393"/>
    <w:rsid w:val="009347D3"/>
    <w:rsid w:val="00934F46"/>
    <w:rsid w:val="00935F62"/>
    <w:rsid w:val="0094224A"/>
    <w:rsid w:val="00943BFB"/>
    <w:rsid w:val="00944227"/>
    <w:rsid w:val="00945040"/>
    <w:rsid w:val="00945293"/>
    <w:rsid w:val="00946217"/>
    <w:rsid w:val="00947256"/>
    <w:rsid w:val="00947C9A"/>
    <w:rsid w:val="00951F94"/>
    <w:rsid w:val="00952B64"/>
    <w:rsid w:val="009531E4"/>
    <w:rsid w:val="009533E8"/>
    <w:rsid w:val="00953469"/>
    <w:rsid w:val="009546A9"/>
    <w:rsid w:val="00954D1B"/>
    <w:rsid w:val="009609C5"/>
    <w:rsid w:val="009620D0"/>
    <w:rsid w:val="00962803"/>
    <w:rsid w:val="009632DE"/>
    <w:rsid w:val="00963E00"/>
    <w:rsid w:val="009649A4"/>
    <w:rsid w:val="009662B2"/>
    <w:rsid w:val="00966B00"/>
    <w:rsid w:val="00967823"/>
    <w:rsid w:val="00971BED"/>
    <w:rsid w:val="0097309F"/>
    <w:rsid w:val="00973BE0"/>
    <w:rsid w:val="00973DD6"/>
    <w:rsid w:val="00974177"/>
    <w:rsid w:val="00975278"/>
    <w:rsid w:val="00975775"/>
    <w:rsid w:val="00976BBD"/>
    <w:rsid w:val="00976D06"/>
    <w:rsid w:val="00977106"/>
    <w:rsid w:val="009824A8"/>
    <w:rsid w:val="00984D39"/>
    <w:rsid w:val="00986301"/>
    <w:rsid w:val="0098721D"/>
    <w:rsid w:val="00987AFF"/>
    <w:rsid w:val="00987B6E"/>
    <w:rsid w:val="0099125B"/>
    <w:rsid w:val="009919CA"/>
    <w:rsid w:val="00991F6C"/>
    <w:rsid w:val="009939DF"/>
    <w:rsid w:val="009946CC"/>
    <w:rsid w:val="00995FA9"/>
    <w:rsid w:val="0099633C"/>
    <w:rsid w:val="00996992"/>
    <w:rsid w:val="009A000A"/>
    <w:rsid w:val="009A1F38"/>
    <w:rsid w:val="009A2ADE"/>
    <w:rsid w:val="009A30A3"/>
    <w:rsid w:val="009A5221"/>
    <w:rsid w:val="009A6D80"/>
    <w:rsid w:val="009A7189"/>
    <w:rsid w:val="009A7748"/>
    <w:rsid w:val="009A7CA6"/>
    <w:rsid w:val="009B0D23"/>
    <w:rsid w:val="009B16F9"/>
    <w:rsid w:val="009B178E"/>
    <w:rsid w:val="009B30EB"/>
    <w:rsid w:val="009B3CCD"/>
    <w:rsid w:val="009B462E"/>
    <w:rsid w:val="009B5846"/>
    <w:rsid w:val="009B5C68"/>
    <w:rsid w:val="009B5F26"/>
    <w:rsid w:val="009B6215"/>
    <w:rsid w:val="009B62A6"/>
    <w:rsid w:val="009B701B"/>
    <w:rsid w:val="009B7B3F"/>
    <w:rsid w:val="009C154E"/>
    <w:rsid w:val="009C2FED"/>
    <w:rsid w:val="009C3261"/>
    <w:rsid w:val="009C3AD7"/>
    <w:rsid w:val="009C548C"/>
    <w:rsid w:val="009C6FD5"/>
    <w:rsid w:val="009C7B2A"/>
    <w:rsid w:val="009D06F0"/>
    <w:rsid w:val="009D11F4"/>
    <w:rsid w:val="009D18F6"/>
    <w:rsid w:val="009D1DC9"/>
    <w:rsid w:val="009D2355"/>
    <w:rsid w:val="009D32A1"/>
    <w:rsid w:val="009D3C4F"/>
    <w:rsid w:val="009D41D5"/>
    <w:rsid w:val="009D5102"/>
    <w:rsid w:val="009D6538"/>
    <w:rsid w:val="009D699D"/>
    <w:rsid w:val="009D7555"/>
    <w:rsid w:val="009E0056"/>
    <w:rsid w:val="009E125E"/>
    <w:rsid w:val="009E150C"/>
    <w:rsid w:val="009E2ABF"/>
    <w:rsid w:val="009E520F"/>
    <w:rsid w:val="009E6D83"/>
    <w:rsid w:val="009F009B"/>
    <w:rsid w:val="009F2CE3"/>
    <w:rsid w:val="009F395D"/>
    <w:rsid w:val="009F5E6D"/>
    <w:rsid w:val="00A00300"/>
    <w:rsid w:val="00A029AC"/>
    <w:rsid w:val="00A03127"/>
    <w:rsid w:val="00A03F79"/>
    <w:rsid w:val="00A042F3"/>
    <w:rsid w:val="00A04C19"/>
    <w:rsid w:val="00A04D96"/>
    <w:rsid w:val="00A0759E"/>
    <w:rsid w:val="00A118F0"/>
    <w:rsid w:val="00A1357A"/>
    <w:rsid w:val="00A135EB"/>
    <w:rsid w:val="00A1485F"/>
    <w:rsid w:val="00A153B3"/>
    <w:rsid w:val="00A1589D"/>
    <w:rsid w:val="00A160E5"/>
    <w:rsid w:val="00A1721E"/>
    <w:rsid w:val="00A205B8"/>
    <w:rsid w:val="00A20AD4"/>
    <w:rsid w:val="00A21CD9"/>
    <w:rsid w:val="00A2306D"/>
    <w:rsid w:val="00A23D42"/>
    <w:rsid w:val="00A2721A"/>
    <w:rsid w:val="00A31AE5"/>
    <w:rsid w:val="00A320E6"/>
    <w:rsid w:val="00A32BF7"/>
    <w:rsid w:val="00A336F0"/>
    <w:rsid w:val="00A33D58"/>
    <w:rsid w:val="00A3474B"/>
    <w:rsid w:val="00A356A0"/>
    <w:rsid w:val="00A35B26"/>
    <w:rsid w:val="00A368FA"/>
    <w:rsid w:val="00A37EAF"/>
    <w:rsid w:val="00A402F9"/>
    <w:rsid w:val="00A40BF6"/>
    <w:rsid w:val="00A422EA"/>
    <w:rsid w:val="00A425D5"/>
    <w:rsid w:val="00A4760E"/>
    <w:rsid w:val="00A5009C"/>
    <w:rsid w:val="00A505BC"/>
    <w:rsid w:val="00A52D15"/>
    <w:rsid w:val="00A534A9"/>
    <w:rsid w:val="00A53510"/>
    <w:rsid w:val="00A536BA"/>
    <w:rsid w:val="00A536FE"/>
    <w:rsid w:val="00A6040E"/>
    <w:rsid w:val="00A60F09"/>
    <w:rsid w:val="00A611E6"/>
    <w:rsid w:val="00A61B37"/>
    <w:rsid w:val="00A61FB5"/>
    <w:rsid w:val="00A62E61"/>
    <w:rsid w:val="00A638BC"/>
    <w:rsid w:val="00A6495A"/>
    <w:rsid w:val="00A64D67"/>
    <w:rsid w:val="00A65C15"/>
    <w:rsid w:val="00A65D1D"/>
    <w:rsid w:val="00A6629A"/>
    <w:rsid w:val="00A67ABA"/>
    <w:rsid w:val="00A67F3A"/>
    <w:rsid w:val="00A7129D"/>
    <w:rsid w:val="00A72ACD"/>
    <w:rsid w:val="00A74085"/>
    <w:rsid w:val="00A7423F"/>
    <w:rsid w:val="00A7425D"/>
    <w:rsid w:val="00A74F3C"/>
    <w:rsid w:val="00A75F78"/>
    <w:rsid w:val="00A76C3A"/>
    <w:rsid w:val="00A76FE9"/>
    <w:rsid w:val="00A77068"/>
    <w:rsid w:val="00A772DE"/>
    <w:rsid w:val="00A77E1D"/>
    <w:rsid w:val="00A82A27"/>
    <w:rsid w:val="00A82DB5"/>
    <w:rsid w:val="00A83968"/>
    <w:rsid w:val="00A856BD"/>
    <w:rsid w:val="00A86E0D"/>
    <w:rsid w:val="00A87CD0"/>
    <w:rsid w:val="00A90E56"/>
    <w:rsid w:val="00A91615"/>
    <w:rsid w:val="00A92247"/>
    <w:rsid w:val="00A928FB"/>
    <w:rsid w:val="00A92DEB"/>
    <w:rsid w:val="00A93451"/>
    <w:rsid w:val="00A93FB8"/>
    <w:rsid w:val="00A94BC9"/>
    <w:rsid w:val="00A94EE7"/>
    <w:rsid w:val="00A95572"/>
    <w:rsid w:val="00A96697"/>
    <w:rsid w:val="00AA134F"/>
    <w:rsid w:val="00AA1E72"/>
    <w:rsid w:val="00AA5A43"/>
    <w:rsid w:val="00AB0443"/>
    <w:rsid w:val="00AB0FAA"/>
    <w:rsid w:val="00AB18CC"/>
    <w:rsid w:val="00AB1F1D"/>
    <w:rsid w:val="00AB1F3E"/>
    <w:rsid w:val="00AB2099"/>
    <w:rsid w:val="00AB2168"/>
    <w:rsid w:val="00AB4309"/>
    <w:rsid w:val="00AB5C5F"/>
    <w:rsid w:val="00AB649B"/>
    <w:rsid w:val="00AB6D7E"/>
    <w:rsid w:val="00AB77ED"/>
    <w:rsid w:val="00AC0764"/>
    <w:rsid w:val="00AC476E"/>
    <w:rsid w:val="00AC4E57"/>
    <w:rsid w:val="00AC555A"/>
    <w:rsid w:val="00AC5CFB"/>
    <w:rsid w:val="00AC5E53"/>
    <w:rsid w:val="00AC68E7"/>
    <w:rsid w:val="00AC6A4F"/>
    <w:rsid w:val="00AD015A"/>
    <w:rsid w:val="00AD0EB4"/>
    <w:rsid w:val="00AD150B"/>
    <w:rsid w:val="00AD278C"/>
    <w:rsid w:val="00AD2A9E"/>
    <w:rsid w:val="00AD3B14"/>
    <w:rsid w:val="00AD455E"/>
    <w:rsid w:val="00AD48BD"/>
    <w:rsid w:val="00AD48F0"/>
    <w:rsid w:val="00AD550B"/>
    <w:rsid w:val="00AD5E65"/>
    <w:rsid w:val="00AD7982"/>
    <w:rsid w:val="00AE0521"/>
    <w:rsid w:val="00AE0750"/>
    <w:rsid w:val="00AE0F62"/>
    <w:rsid w:val="00AE3170"/>
    <w:rsid w:val="00AE5B22"/>
    <w:rsid w:val="00AE68EA"/>
    <w:rsid w:val="00AE6F8B"/>
    <w:rsid w:val="00AF003E"/>
    <w:rsid w:val="00AF003F"/>
    <w:rsid w:val="00AF0C80"/>
    <w:rsid w:val="00AF0DF1"/>
    <w:rsid w:val="00AF110C"/>
    <w:rsid w:val="00AF347F"/>
    <w:rsid w:val="00AF352C"/>
    <w:rsid w:val="00AF4455"/>
    <w:rsid w:val="00AF6707"/>
    <w:rsid w:val="00B00E35"/>
    <w:rsid w:val="00B0123D"/>
    <w:rsid w:val="00B01F48"/>
    <w:rsid w:val="00B01FF5"/>
    <w:rsid w:val="00B021E7"/>
    <w:rsid w:val="00B027C3"/>
    <w:rsid w:val="00B03ED5"/>
    <w:rsid w:val="00B04082"/>
    <w:rsid w:val="00B040CC"/>
    <w:rsid w:val="00B04786"/>
    <w:rsid w:val="00B056B5"/>
    <w:rsid w:val="00B05852"/>
    <w:rsid w:val="00B05ABE"/>
    <w:rsid w:val="00B0780C"/>
    <w:rsid w:val="00B11241"/>
    <w:rsid w:val="00B11FB0"/>
    <w:rsid w:val="00B11FD7"/>
    <w:rsid w:val="00B1383C"/>
    <w:rsid w:val="00B14ED2"/>
    <w:rsid w:val="00B156A4"/>
    <w:rsid w:val="00B159F9"/>
    <w:rsid w:val="00B16774"/>
    <w:rsid w:val="00B16CED"/>
    <w:rsid w:val="00B177A2"/>
    <w:rsid w:val="00B17DD6"/>
    <w:rsid w:val="00B21DFC"/>
    <w:rsid w:val="00B22DF1"/>
    <w:rsid w:val="00B25186"/>
    <w:rsid w:val="00B275E3"/>
    <w:rsid w:val="00B27C7F"/>
    <w:rsid w:val="00B30A87"/>
    <w:rsid w:val="00B313B4"/>
    <w:rsid w:val="00B32365"/>
    <w:rsid w:val="00B328E3"/>
    <w:rsid w:val="00B33776"/>
    <w:rsid w:val="00B34074"/>
    <w:rsid w:val="00B3581D"/>
    <w:rsid w:val="00B3626E"/>
    <w:rsid w:val="00B37A99"/>
    <w:rsid w:val="00B40A17"/>
    <w:rsid w:val="00B40C8F"/>
    <w:rsid w:val="00B40CCE"/>
    <w:rsid w:val="00B43F86"/>
    <w:rsid w:val="00B45B28"/>
    <w:rsid w:val="00B47EA0"/>
    <w:rsid w:val="00B51026"/>
    <w:rsid w:val="00B5111F"/>
    <w:rsid w:val="00B530C0"/>
    <w:rsid w:val="00B53318"/>
    <w:rsid w:val="00B54837"/>
    <w:rsid w:val="00B55D98"/>
    <w:rsid w:val="00B5639F"/>
    <w:rsid w:val="00B57958"/>
    <w:rsid w:val="00B57DD1"/>
    <w:rsid w:val="00B57F3F"/>
    <w:rsid w:val="00B600D9"/>
    <w:rsid w:val="00B6060F"/>
    <w:rsid w:val="00B60BD6"/>
    <w:rsid w:val="00B60F42"/>
    <w:rsid w:val="00B61054"/>
    <w:rsid w:val="00B632EC"/>
    <w:rsid w:val="00B6350A"/>
    <w:rsid w:val="00B63D00"/>
    <w:rsid w:val="00B6563E"/>
    <w:rsid w:val="00B66083"/>
    <w:rsid w:val="00B67C7D"/>
    <w:rsid w:val="00B70BE2"/>
    <w:rsid w:val="00B71558"/>
    <w:rsid w:val="00B7524F"/>
    <w:rsid w:val="00B75B64"/>
    <w:rsid w:val="00B75CC9"/>
    <w:rsid w:val="00B764D6"/>
    <w:rsid w:val="00B773C7"/>
    <w:rsid w:val="00B80B58"/>
    <w:rsid w:val="00B80E20"/>
    <w:rsid w:val="00B823B4"/>
    <w:rsid w:val="00B823EF"/>
    <w:rsid w:val="00B83815"/>
    <w:rsid w:val="00B83B45"/>
    <w:rsid w:val="00B84FF7"/>
    <w:rsid w:val="00B85D9A"/>
    <w:rsid w:val="00B86957"/>
    <w:rsid w:val="00B93245"/>
    <w:rsid w:val="00B936BE"/>
    <w:rsid w:val="00B9463B"/>
    <w:rsid w:val="00B967CA"/>
    <w:rsid w:val="00B96D8A"/>
    <w:rsid w:val="00B97957"/>
    <w:rsid w:val="00B97F14"/>
    <w:rsid w:val="00BA089E"/>
    <w:rsid w:val="00BA09AE"/>
    <w:rsid w:val="00BA10F0"/>
    <w:rsid w:val="00BA16E9"/>
    <w:rsid w:val="00BA2187"/>
    <w:rsid w:val="00BA3D9B"/>
    <w:rsid w:val="00BA4290"/>
    <w:rsid w:val="00BA4924"/>
    <w:rsid w:val="00BA4B97"/>
    <w:rsid w:val="00BA4E6C"/>
    <w:rsid w:val="00BA5DCB"/>
    <w:rsid w:val="00BA63D3"/>
    <w:rsid w:val="00BA6A41"/>
    <w:rsid w:val="00BA6DBD"/>
    <w:rsid w:val="00BA771B"/>
    <w:rsid w:val="00BB0582"/>
    <w:rsid w:val="00BB36CA"/>
    <w:rsid w:val="00BB3F33"/>
    <w:rsid w:val="00BB56DE"/>
    <w:rsid w:val="00BB66A6"/>
    <w:rsid w:val="00BB7871"/>
    <w:rsid w:val="00BC0B98"/>
    <w:rsid w:val="00BC1420"/>
    <w:rsid w:val="00BC1B81"/>
    <w:rsid w:val="00BC1B87"/>
    <w:rsid w:val="00BC231F"/>
    <w:rsid w:val="00BC3B4F"/>
    <w:rsid w:val="00BC5C15"/>
    <w:rsid w:val="00BC6A49"/>
    <w:rsid w:val="00BC6E80"/>
    <w:rsid w:val="00BD099E"/>
    <w:rsid w:val="00BD1E95"/>
    <w:rsid w:val="00BD2E1B"/>
    <w:rsid w:val="00BD3D76"/>
    <w:rsid w:val="00BD6D2B"/>
    <w:rsid w:val="00BD71CC"/>
    <w:rsid w:val="00BD7FBB"/>
    <w:rsid w:val="00BE3345"/>
    <w:rsid w:val="00BE416D"/>
    <w:rsid w:val="00BE524F"/>
    <w:rsid w:val="00BE5450"/>
    <w:rsid w:val="00BE690E"/>
    <w:rsid w:val="00BE7128"/>
    <w:rsid w:val="00BE738C"/>
    <w:rsid w:val="00BE7974"/>
    <w:rsid w:val="00BE7D1B"/>
    <w:rsid w:val="00BF0C0F"/>
    <w:rsid w:val="00BF22B9"/>
    <w:rsid w:val="00BF3525"/>
    <w:rsid w:val="00BF461E"/>
    <w:rsid w:val="00BF6D42"/>
    <w:rsid w:val="00C0114F"/>
    <w:rsid w:val="00C01407"/>
    <w:rsid w:val="00C01408"/>
    <w:rsid w:val="00C014DB"/>
    <w:rsid w:val="00C01AAD"/>
    <w:rsid w:val="00C0374C"/>
    <w:rsid w:val="00C03B1B"/>
    <w:rsid w:val="00C06CE1"/>
    <w:rsid w:val="00C07296"/>
    <w:rsid w:val="00C07708"/>
    <w:rsid w:val="00C07E7A"/>
    <w:rsid w:val="00C11BBD"/>
    <w:rsid w:val="00C12B43"/>
    <w:rsid w:val="00C139B3"/>
    <w:rsid w:val="00C148CB"/>
    <w:rsid w:val="00C14A0B"/>
    <w:rsid w:val="00C170EA"/>
    <w:rsid w:val="00C175BF"/>
    <w:rsid w:val="00C20110"/>
    <w:rsid w:val="00C217D0"/>
    <w:rsid w:val="00C226CB"/>
    <w:rsid w:val="00C22FD8"/>
    <w:rsid w:val="00C23124"/>
    <w:rsid w:val="00C241A3"/>
    <w:rsid w:val="00C24958"/>
    <w:rsid w:val="00C249C8"/>
    <w:rsid w:val="00C2593C"/>
    <w:rsid w:val="00C2696A"/>
    <w:rsid w:val="00C27780"/>
    <w:rsid w:val="00C27C0A"/>
    <w:rsid w:val="00C27FBF"/>
    <w:rsid w:val="00C30AE6"/>
    <w:rsid w:val="00C31F41"/>
    <w:rsid w:val="00C330AF"/>
    <w:rsid w:val="00C339DE"/>
    <w:rsid w:val="00C362D5"/>
    <w:rsid w:val="00C3656D"/>
    <w:rsid w:val="00C40075"/>
    <w:rsid w:val="00C400B3"/>
    <w:rsid w:val="00C4099D"/>
    <w:rsid w:val="00C40B4A"/>
    <w:rsid w:val="00C411CF"/>
    <w:rsid w:val="00C4135B"/>
    <w:rsid w:val="00C41C28"/>
    <w:rsid w:val="00C42023"/>
    <w:rsid w:val="00C422B7"/>
    <w:rsid w:val="00C42C58"/>
    <w:rsid w:val="00C44419"/>
    <w:rsid w:val="00C44EDD"/>
    <w:rsid w:val="00C47FA0"/>
    <w:rsid w:val="00C50598"/>
    <w:rsid w:val="00C50842"/>
    <w:rsid w:val="00C513BE"/>
    <w:rsid w:val="00C51CF1"/>
    <w:rsid w:val="00C52E52"/>
    <w:rsid w:val="00C54452"/>
    <w:rsid w:val="00C571AB"/>
    <w:rsid w:val="00C57C24"/>
    <w:rsid w:val="00C61E2D"/>
    <w:rsid w:val="00C61EAD"/>
    <w:rsid w:val="00C6271D"/>
    <w:rsid w:val="00C627B6"/>
    <w:rsid w:val="00C63E02"/>
    <w:rsid w:val="00C644BC"/>
    <w:rsid w:val="00C650DF"/>
    <w:rsid w:val="00C655BD"/>
    <w:rsid w:val="00C6613D"/>
    <w:rsid w:val="00C6760A"/>
    <w:rsid w:val="00C70602"/>
    <w:rsid w:val="00C70675"/>
    <w:rsid w:val="00C71740"/>
    <w:rsid w:val="00C718CF"/>
    <w:rsid w:val="00C71D59"/>
    <w:rsid w:val="00C75901"/>
    <w:rsid w:val="00C7590E"/>
    <w:rsid w:val="00C764F7"/>
    <w:rsid w:val="00C76C64"/>
    <w:rsid w:val="00C77B97"/>
    <w:rsid w:val="00C8110F"/>
    <w:rsid w:val="00C8202F"/>
    <w:rsid w:val="00C82B86"/>
    <w:rsid w:val="00C8364D"/>
    <w:rsid w:val="00C83BAD"/>
    <w:rsid w:val="00C83DDF"/>
    <w:rsid w:val="00C84975"/>
    <w:rsid w:val="00C850CB"/>
    <w:rsid w:val="00C85721"/>
    <w:rsid w:val="00C85FBF"/>
    <w:rsid w:val="00C90D42"/>
    <w:rsid w:val="00C90ECD"/>
    <w:rsid w:val="00C91091"/>
    <w:rsid w:val="00C91266"/>
    <w:rsid w:val="00C920DC"/>
    <w:rsid w:val="00C93DCA"/>
    <w:rsid w:val="00C94058"/>
    <w:rsid w:val="00C9428E"/>
    <w:rsid w:val="00C94A67"/>
    <w:rsid w:val="00C9608A"/>
    <w:rsid w:val="00C97B0E"/>
    <w:rsid w:val="00CA0602"/>
    <w:rsid w:val="00CA09C7"/>
    <w:rsid w:val="00CA15A1"/>
    <w:rsid w:val="00CA2339"/>
    <w:rsid w:val="00CA269B"/>
    <w:rsid w:val="00CA424A"/>
    <w:rsid w:val="00CA432F"/>
    <w:rsid w:val="00CA46D8"/>
    <w:rsid w:val="00CA5243"/>
    <w:rsid w:val="00CA5BF1"/>
    <w:rsid w:val="00CA6C2A"/>
    <w:rsid w:val="00CA7BDB"/>
    <w:rsid w:val="00CB287F"/>
    <w:rsid w:val="00CB5534"/>
    <w:rsid w:val="00CB58E6"/>
    <w:rsid w:val="00CB7462"/>
    <w:rsid w:val="00CB7CC5"/>
    <w:rsid w:val="00CB7FA2"/>
    <w:rsid w:val="00CC083D"/>
    <w:rsid w:val="00CC0B73"/>
    <w:rsid w:val="00CC36B8"/>
    <w:rsid w:val="00CC39D3"/>
    <w:rsid w:val="00CC49DE"/>
    <w:rsid w:val="00CC5BA1"/>
    <w:rsid w:val="00CC6E36"/>
    <w:rsid w:val="00CD102F"/>
    <w:rsid w:val="00CD1040"/>
    <w:rsid w:val="00CD1051"/>
    <w:rsid w:val="00CD1B51"/>
    <w:rsid w:val="00CD3848"/>
    <w:rsid w:val="00CD3B8A"/>
    <w:rsid w:val="00CD3DA2"/>
    <w:rsid w:val="00CD3EA1"/>
    <w:rsid w:val="00CD454A"/>
    <w:rsid w:val="00CD4CA4"/>
    <w:rsid w:val="00CD5980"/>
    <w:rsid w:val="00CD59E5"/>
    <w:rsid w:val="00CD6394"/>
    <w:rsid w:val="00CD7FD8"/>
    <w:rsid w:val="00CE0280"/>
    <w:rsid w:val="00CE0DBA"/>
    <w:rsid w:val="00CE14DE"/>
    <w:rsid w:val="00CE1F4F"/>
    <w:rsid w:val="00CE3DAE"/>
    <w:rsid w:val="00CE6D70"/>
    <w:rsid w:val="00CF0AB5"/>
    <w:rsid w:val="00CF171D"/>
    <w:rsid w:val="00CF1E25"/>
    <w:rsid w:val="00CF2A26"/>
    <w:rsid w:val="00CF2CE7"/>
    <w:rsid w:val="00CF31C3"/>
    <w:rsid w:val="00CF352E"/>
    <w:rsid w:val="00CF62E8"/>
    <w:rsid w:val="00CF7353"/>
    <w:rsid w:val="00CF74CA"/>
    <w:rsid w:val="00D009C2"/>
    <w:rsid w:val="00D01253"/>
    <w:rsid w:val="00D01BBA"/>
    <w:rsid w:val="00D026B8"/>
    <w:rsid w:val="00D02CA6"/>
    <w:rsid w:val="00D02D0D"/>
    <w:rsid w:val="00D039A9"/>
    <w:rsid w:val="00D03C26"/>
    <w:rsid w:val="00D042C4"/>
    <w:rsid w:val="00D044F5"/>
    <w:rsid w:val="00D054CB"/>
    <w:rsid w:val="00D05A6F"/>
    <w:rsid w:val="00D06AFA"/>
    <w:rsid w:val="00D0702D"/>
    <w:rsid w:val="00D10E90"/>
    <w:rsid w:val="00D12698"/>
    <w:rsid w:val="00D12952"/>
    <w:rsid w:val="00D132BA"/>
    <w:rsid w:val="00D138EA"/>
    <w:rsid w:val="00D1488E"/>
    <w:rsid w:val="00D14CBE"/>
    <w:rsid w:val="00D15286"/>
    <w:rsid w:val="00D175EC"/>
    <w:rsid w:val="00D17A1A"/>
    <w:rsid w:val="00D17B1C"/>
    <w:rsid w:val="00D208B8"/>
    <w:rsid w:val="00D24BC0"/>
    <w:rsid w:val="00D251D5"/>
    <w:rsid w:val="00D25FFE"/>
    <w:rsid w:val="00D264A2"/>
    <w:rsid w:val="00D2762B"/>
    <w:rsid w:val="00D32126"/>
    <w:rsid w:val="00D331F4"/>
    <w:rsid w:val="00D33451"/>
    <w:rsid w:val="00D3389E"/>
    <w:rsid w:val="00D33C31"/>
    <w:rsid w:val="00D346F9"/>
    <w:rsid w:val="00D34913"/>
    <w:rsid w:val="00D35976"/>
    <w:rsid w:val="00D36CDF"/>
    <w:rsid w:val="00D45124"/>
    <w:rsid w:val="00D45EEC"/>
    <w:rsid w:val="00D46A5F"/>
    <w:rsid w:val="00D47362"/>
    <w:rsid w:val="00D4752B"/>
    <w:rsid w:val="00D50535"/>
    <w:rsid w:val="00D50756"/>
    <w:rsid w:val="00D51704"/>
    <w:rsid w:val="00D52066"/>
    <w:rsid w:val="00D526BE"/>
    <w:rsid w:val="00D52D9E"/>
    <w:rsid w:val="00D54767"/>
    <w:rsid w:val="00D550CE"/>
    <w:rsid w:val="00D5661B"/>
    <w:rsid w:val="00D56C53"/>
    <w:rsid w:val="00D57891"/>
    <w:rsid w:val="00D5796B"/>
    <w:rsid w:val="00D603E8"/>
    <w:rsid w:val="00D606E8"/>
    <w:rsid w:val="00D61753"/>
    <w:rsid w:val="00D63321"/>
    <w:rsid w:val="00D65437"/>
    <w:rsid w:val="00D65E16"/>
    <w:rsid w:val="00D6633C"/>
    <w:rsid w:val="00D66D37"/>
    <w:rsid w:val="00D67F38"/>
    <w:rsid w:val="00D72E80"/>
    <w:rsid w:val="00D74531"/>
    <w:rsid w:val="00D751C7"/>
    <w:rsid w:val="00D7666B"/>
    <w:rsid w:val="00D804C3"/>
    <w:rsid w:val="00D8250E"/>
    <w:rsid w:val="00D827FF"/>
    <w:rsid w:val="00D8284F"/>
    <w:rsid w:val="00D83484"/>
    <w:rsid w:val="00D838B7"/>
    <w:rsid w:val="00D83A28"/>
    <w:rsid w:val="00D83F69"/>
    <w:rsid w:val="00D85643"/>
    <w:rsid w:val="00D86FAA"/>
    <w:rsid w:val="00D87351"/>
    <w:rsid w:val="00D87615"/>
    <w:rsid w:val="00D877B8"/>
    <w:rsid w:val="00D908CC"/>
    <w:rsid w:val="00D90EE6"/>
    <w:rsid w:val="00D913A8"/>
    <w:rsid w:val="00D9370C"/>
    <w:rsid w:val="00D94DDF"/>
    <w:rsid w:val="00D95A19"/>
    <w:rsid w:val="00D95C38"/>
    <w:rsid w:val="00D9602A"/>
    <w:rsid w:val="00D97CBF"/>
    <w:rsid w:val="00D97DA9"/>
    <w:rsid w:val="00DA1B0C"/>
    <w:rsid w:val="00DA1E26"/>
    <w:rsid w:val="00DA1FB0"/>
    <w:rsid w:val="00DA6545"/>
    <w:rsid w:val="00DA6F8D"/>
    <w:rsid w:val="00DA715A"/>
    <w:rsid w:val="00DA7F02"/>
    <w:rsid w:val="00DB0B07"/>
    <w:rsid w:val="00DB0BB1"/>
    <w:rsid w:val="00DB0F34"/>
    <w:rsid w:val="00DB16F2"/>
    <w:rsid w:val="00DB2336"/>
    <w:rsid w:val="00DB3B76"/>
    <w:rsid w:val="00DB4380"/>
    <w:rsid w:val="00DB43EF"/>
    <w:rsid w:val="00DB5465"/>
    <w:rsid w:val="00DB5FEF"/>
    <w:rsid w:val="00DC1E46"/>
    <w:rsid w:val="00DC2598"/>
    <w:rsid w:val="00DC3275"/>
    <w:rsid w:val="00DC3989"/>
    <w:rsid w:val="00DC43A5"/>
    <w:rsid w:val="00DC4D6C"/>
    <w:rsid w:val="00DC6D0E"/>
    <w:rsid w:val="00DC74C6"/>
    <w:rsid w:val="00DC7F73"/>
    <w:rsid w:val="00DD2194"/>
    <w:rsid w:val="00DD25D6"/>
    <w:rsid w:val="00DD3360"/>
    <w:rsid w:val="00DD3B64"/>
    <w:rsid w:val="00DD3C50"/>
    <w:rsid w:val="00DD46CE"/>
    <w:rsid w:val="00DD4B5C"/>
    <w:rsid w:val="00DD4B6F"/>
    <w:rsid w:val="00DD5A4C"/>
    <w:rsid w:val="00DD7FDF"/>
    <w:rsid w:val="00DE0DFF"/>
    <w:rsid w:val="00DE15B2"/>
    <w:rsid w:val="00DE6B06"/>
    <w:rsid w:val="00DE6E3A"/>
    <w:rsid w:val="00DF0FF3"/>
    <w:rsid w:val="00DF1CB2"/>
    <w:rsid w:val="00DF1D62"/>
    <w:rsid w:val="00DF5EB4"/>
    <w:rsid w:val="00DF7E5A"/>
    <w:rsid w:val="00E015E5"/>
    <w:rsid w:val="00E01C2F"/>
    <w:rsid w:val="00E0231A"/>
    <w:rsid w:val="00E044D1"/>
    <w:rsid w:val="00E047DD"/>
    <w:rsid w:val="00E048FE"/>
    <w:rsid w:val="00E05250"/>
    <w:rsid w:val="00E0536A"/>
    <w:rsid w:val="00E0563A"/>
    <w:rsid w:val="00E065C0"/>
    <w:rsid w:val="00E06DB2"/>
    <w:rsid w:val="00E0717E"/>
    <w:rsid w:val="00E10B86"/>
    <w:rsid w:val="00E10CD7"/>
    <w:rsid w:val="00E1155B"/>
    <w:rsid w:val="00E13258"/>
    <w:rsid w:val="00E143BE"/>
    <w:rsid w:val="00E144CD"/>
    <w:rsid w:val="00E14523"/>
    <w:rsid w:val="00E14C51"/>
    <w:rsid w:val="00E14D2A"/>
    <w:rsid w:val="00E155CA"/>
    <w:rsid w:val="00E16E1E"/>
    <w:rsid w:val="00E20056"/>
    <w:rsid w:val="00E20BDE"/>
    <w:rsid w:val="00E23929"/>
    <w:rsid w:val="00E23EF6"/>
    <w:rsid w:val="00E245C5"/>
    <w:rsid w:val="00E24D16"/>
    <w:rsid w:val="00E252FF"/>
    <w:rsid w:val="00E26C27"/>
    <w:rsid w:val="00E30640"/>
    <w:rsid w:val="00E31190"/>
    <w:rsid w:val="00E31369"/>
    <w:rsid w:val="00E32E58"/>
    <w:rsid w:val="00E35D3D"/>
    <w:rsid w:val="00E40340"/>
    <w:rsid w:val="00E40504"/>
    <w:rsid w:val="00E410C8"/>
    <w:rsid w:val="00E41C05"/>
    <w:rsid w:val="00E41D52"/>
    <w:rsid w:val="00E42807"/>
    <w:rsid w:val="00E4392E"/>
    <w:rsid w:val="00E440A0"/>
    <w:rsid w:val="00E460C2"/>
    <w:rsid w:val="00E4673C"/>
    <w:rsid w:val="00E50CBA"/>
    <w:rsid w:val="00E50CD5"/>
    <w:rsid w:val="00E50EC9"/>
    <w:rsid w:val="00E513FF"/>
    <w:rsid w:val="00E51A76"/>
    <w:rsid w:val="00E51B25"/>
    <w:rsid w:val="00E53AD6"/>
    <w:rsid w:val="00E53D90"/>
    <w:rsid w:val="00E5420F"/>
    <w:rsid w:val="00E54394"/>
    <w:rsid w:val="00E55A16"/>
    <w:rsid w:val="00E568F1"/>
    <w:rsid w:val="00E56AA2"/>
    <w:rsid w:val="00E60D12"/>
    <w:rsid w:val="00E614E8"/>
    <w:rsid w:val="00E63471"/>
    <w:rsid w:val="00E64489"/>
    <w:rsid w:val="00E65CC6"/>
    <w:rsid w:val="00E6641C"/>
    <w:rsid w:val="00E66446"/>
    <w:rsid w:val="00E666BD"/>
    <w:rsid w:val="00E6779C"/>
    <w:rsid w:val="00E7043B"/>
    <w:rsid w:val="00E70699"/>
    <w:rsid w:val="00E70701"/>
    <w:rsid w:val="00E71CE6"/>
    <w:rsid w:val="00E727DE"/>
    <w:rsid w:val="00E738D2"/>
    <w:rsid w:val="00E7558A"/>
    <w:rsid w:val="00E779FC"/>
    <w:rsid w:val="00E813B4"/>
    <w:rsid w:val="00E816B8"/>
    <w:rsid w:val="00E8199A"/>
    <w:rsid w:val="00E83176"/>
    <w:rsid w:val="00E842F0"/>
    <w:rsid w:val="00E84D3C"/>
    <w:rsid w:val="00E86221"/>
    <w:rsid w:val="00E863FF"/>
    <w:rsid w:val="00E8694F"/>
    <w:rsid w:val="00E900C6"/>
    <w:rsid w:val="00E90C13"/>
    <w:rsid w:val="00E91AF4"/>
    <w:rsid w:val="00E929E4"/>
    <w:rsid w:val="00E94EAC"/>
    <w:rsid w:val="00E96A77"/>
    <w:rsid w:val="00E97436"/>
    <w:rsid w:val="00E97B6B"/>
    <w:rsid w:val="00EA0F27"/>
    <w:rsid w:val="00EA0F57"/>
    <w:rsid w:val="00EA1AD3"/>
    <w:rsid w:val="00EA2015"/>
    <w:rsid w:val="00EA4521"/>
    <w:rsid w:val="00EA4E30"/>
    <w:rsid w:val="00EA5C0F"/>
    <w:rsid w:val="00EA637D"/>
    <w:rsid w:val="00EA7893"/>
    <w:rsid w:val="00EA793A"/>
    <w:rsid w:val="00EB014A"/>
    <w:rsid w:val="00EB195E"/>
    <w:rsid w:val="00EB1DB1"/>
    <w:rsid w:val="00EB204C"/>
    <w:rsid w:val="00EB2111"/>
    <w:rsid w:val="00EB2537"/>
    <w:rsid w:val="00EB2A14"/>
    <w:rsid w:val="00EB2C6E"/>
    <w:rsid w:val="00EB2D43"/>
    <w:rsid w:val="00EB360D"/>
    <w:rsid w:val="00EB3DA8"/>
    <w:rsid w:val="00EB4268"/>
    <w:rsid w:val="00EB53CC"/>
    <w:rsid w:val="00EB60CF"/>
    <w:rsid w:val="00EB760F"/>
    <w:rsid w:val="00EB7792"/>
    <w:rsid w:val="00EB7E6F"/>
    <w:rsid w:val="00EC01F5"/>
    <w:rsid w:val="00EC0639"/>
    <w:rsid w:val="00EC0665"/>
    <w:rsid w:val="00EC1046"/>
    <w:rsid w:val="00EC1CD3"/>
    <w:rsid w:val="00EC1DFB"/>
    <w:rsid w:val="00EC22BF"/>
    <w:rsid w:val="00EC47E3"/>
    <w:rsid w:val="00EC49CC"/>
    <w:rsid w:val="00EC5F77"/>
    <w:rsid w:val="00EC6605"/>
    <w:rsid w:val="00EC675C"/>
    <w:rsid w:val="00EC67F0"/>
    <w:rsid w:val="00EC7826"/>
    <w:rsid w:val="00ED07C5"/>
    <w:rsid w:val="00ED1F94"/>
    <w:rsid w:val="00ED2534"/>
    <w:rsid w:val="00ED2965"/>
    <w:rsid w:val="00ED439D"/>
    <w:rsid w:val="00ED585E"/>
    <w:rsid w:val="00ED7FD5"/>
    <w:rsid w:val="00EE0889"/>
    <w:rsid w:val="00EE1A8B"/>
    <w:rsid w:val="00EE2333"/>
    <w:rsid w:val="00EE3C8A"/>
    <w:rsid w:val="00EE4BF1"/>
    <w:rsid w:val="00EE5271"/>
    <w:rsid w:val="00EE68EE"/>
    <w:rsid w:val="00EF0476"/>
    <w:rsid w:val="00EF0E49"/>
    <w:rsid w:val="00EF30E9"/>
    <w:rsid w:val="00EF4749"/>
    <w:rsid w:val="00EF4C5C"/>
    <w:rsid w:val="00EF59EA"/>
    <w:rsid w:val="00EF5EA6"/>
    <w:rsid w:val="00EF67B7"/>
    <w:rsid w:val="00EF6DF5"/>
    <w:rsid w:val="00F010D6"/>
    <w:rsid w:val="00F02AC7"/>
    <w:rsid w:val="00F02CEE"/>
    <w:rsid w:val="00F051A4"/>
    <w:rsid w:val="00F05C84"/>
    <w:rsid w:val="00F05EA4"/>
    <w:rsid w:val="00F100CA"/>
    <w:rsid w:val="00F1082F"/>
    <w:rsid w:val="00F11AC8"/>
    <w:rsid w:val="00F11E7F"/>
    <w:rsid w:val="00F12BB9"/>
    <w:rsid w:val="00F153E0"/>
    <w:rsid w:val="00F15617"/>
    <w:rsid w:val="00F161D7"/>
    <w:rsid w:val="00F1632D"/>
    <w:rsid w:val="00F1666C"/>
    <w:rsid w:val="00F174A5"/>
    <w:rsid w:val="00F17E70"/>
    <w:rsid w:val="00F17F7E"/>
    <w:rsid w:val="00F206C9"/>
    <w:rsid w:val="00F20A6E"/>
    <w:rsid w:val="00F21DCB"/>
    <w:rsid w:val="00F22398"/>
    <w:rsid w:val="00F22AD3"/>
    <w:rsid w:val="00F2301A"/>
    <w:rsid w:val="00F25525"/>
    <w:rsid w:val="00F264B2"/>
    <w:rsid w:val="00F2703B"/>
    <w:rsid w:val="00F277DA"/>
    <w:rsid w:val="00F27F73"/>
    <w:rsid w:val="00F31260"/>
    <w:rsid w:val="00F316F0"/>
    <w:rsid w:val="00F32737"/>
    <w:rsid w:val="00F32966"/>
    <w:rsid w:val="00F32D91"/>
    <w:rsid w:val="00F33BA7"/>
    <w:rsid w:val="00F34163"/>
    <w:rsid w:val="00F3609E"/>
    <w:rsid w:val="00F40283"/>
    <w:rsid w:val="00F40BA7"/>
    <w:rsid w:val="00F40F26"/>
    <w:rsid w:val="00F4199F"/>
    <w:rsid w:val="00F41E0B"/>
    <w:rsid w:val="00F42502"/>
    <w:rsid w:val="00F436F8"/>
    <w:rsid w:val="00F439E2"/>
    <w:rsid w:val="00F43C04"/>
    <w:rsid w:val="00F43EA9"/>
    <w:rsid w:val="00F458C1"/>
    <w:rsid w:val="00F45AAA"/>
    <w:rsid w:val="00F46A61"/>
    <w:rsid w:val="00F47DBE"/>
    <w:rsid w:val="00F50C50"/>
    <w:rsid w:val="00F50C96"/>
    <w:rsid w:val="00F50D49"/>
    <w:rsid w:val="00F5231D"/>
    <w:rsid w:val="00F5233C"/>
    <w:rsid w:val="00F52B08"/>
    <w:rsid w:val="00F53EE6"/>
    <w:rsid w:val="00F53FAD"/>
    <w:rsid w:val="00F55A20"/>
    <w:rsid w:val="00F57A2B"/>
    <w:rsid w:val="00F61DCF"/>
    <w:rsid w:val="00F6214B"/>
    <w:rsid w:val="00F62BE8"/>
    <w:rsid w:val="00F640C4"/>
    <w:rsid w:val="00F64235"/>
    <w:rsid w:val="00F6518C"/>
    <w:rsid w:val="00F65834"/>
    <w:rsid w:val="00F66504"/>
    <w:rsid w:val="00F66F60"/>
    <w:rsid w:val="00F67648"/>
    <w:rsid w:val="00F67743"/>
    <w:rsid w:val="00F67D2E"/>
    <w:rsid w:val="00F71399"/>
    <w:rsid w:val="00F71511"/>
    <w:rsid w:val="00F72955"/>
    <w:rsid w:val="00F74421"/>
    <w:rsid w:val="00F750C0"/>
    <w:rsid w:val="00F777CF"/>
    <w:rsid w:val="00F77D85"/>
    <w:rsid w:val="00F8026F"/>
    <w:rsid w:val="00F80320"/>
    <w:rsid w:val="00F824F1"/>
    <w:rsid w:val="00F82609"/>
    <w:rsid w:val="00F8328A"/>
    <w:rsid w:val="00F834A4"/>
    <w:rsid w:val="00F83BF7"/>
    <w:rsid w:val="00F8777A"/>
    <w:rsid w:val="00F9125B"/>
    <w:rsid w:val="00F91469"/>
    <w:rsid w:val="00F92174"/>
    <w:rsid w:val="00F94B3D"/>
    <w:rsid w:val="00F94DDC"/>
    <w:rsid w:val="00F95535"/>
    <w:rsid w:val="00F96C19"/>
    <w:rsid w:val="00F970C3"/>
    <w:rsid w:val="00FA0528"/>
    <w:rsid w:val="00FA0C56"/>
    <w:rsid w:val="00FA0D9A"/>
    <w:rsid w:val="00FA1722"/>
    <w:rsid w:val="00FA34DF"/>
    <w:rsid w:val="00FA3C84"/>
    <w:rsid w:val="00FA530A"/>
    <w:rsid w:val="00FA599E"/>
    <w:rsid w:val="00FA68B3"/>
    <w:rsid w:val="00FA7D9B"/>
    <w:rsid w:val="00FB1FFF"/>
    <w:rsid w:val="00FB3601"/>
    <w:rsid w:val="00FB385E"/>
    <w:rsid w:val="00FB389E"/>
    <w:rsid w:val="00FB49CE"/>
    <w:rsid w:val="00FB4A69"/>
    <w:rsid w:val="00FB4C36"/>
    <w:rsid w:val="00FB7420"/>
    <w:rsid w:val="00FB74A7"/>
    <w:rsid w:val="00FC09A1"/>
    <w:rsid w:val="00FC174B"/>
    <w:rsid w:val="00FC21B1"/>
    <w:rsid w:val="00FC3A09"/>
    <w:rsid w:val="00FC43E2"/>
    <w:rsid w:val="00FC5353"/>
    <w:rsid w:val="00FC6F24"/>
    <w:rsid w:val="00FC7EDC"/>
    <w:rsid w:val="00FC7F99"/>
    <w:rsid w:val="00FD0735"/>
    <w:rsid w:val="00FD0AD0"/>
    <w:rsid w:val="00FD3CE0"/>
    <w:rsid w:val="00FD4D02"/>
    <w:rsid w:val="00FD525F"/>
    <w:rsid w:val="00FD536E"/>
    <w:rsid w:val="00FD5D52"/>
    <w:rsid w:val="00FE0210"/>
    <w:rsid w:val="00FE1049"/>
    <w:rsid w:val="00FE1985"/>
    <w:rsid w:val="00FE24F4"/>
    <w:rsid w:val="00FF01A0"/>
    <w:rsid w:val="00FF110E"/>
    <w:rsid w:val="00FF2010"/>
    <w:rsid w:val="00FF41DB"/>
    <w:rsid w:val="00FF585A"/>
    <w:rsid w:val="00FF6675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F55A20"/>
    <w:pPr>
      <w:suppressAutoHyphens/>
      <w:spacing w:before="280" w:after="280"/>
    </w:pPr>
    <w:rPr>
      <w:lang w:eastAsia="ar-SA"/>
    </w:rPr>
  </w:style>
  <w:style w:type="character" w:customStyle="1" w:styleId="NormalWebChar">
    <w:name w:val="Normal (Web) Char"/>
    <w:link w:val="NormalWeb"/>
    <w:uiPriority w:val="99"/>
    <w:locked/>
    <w:rsid w:val="00F55A20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995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i2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291</Words>
  <Characters>1661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</dc:creator>
  <cp:keywords/>
  <dc:description/>
  <cp:lastModifiedBy>Davletyanov</cp:lastModifiedBy>
  <cp:revision>12</cp:revision>
  <dcterms:created xsi:type="dcterms:W3CDTF">2019-11-08T09:47:00Z</dcterms:created>
  <dcterms:modified xsi:type="dcterms:W3CDTF">2019-11-09T04:15:00Z</dcterms:modified>
</cp:coreProperties>
</file>