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AB" w:rsidRPr="002E7C94" w:rsidRDefault="00F05EAB" w:rsidP="002E7C9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5EAB" w:rsidRDefault="00F05EAB" w:rsidP="00D443D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E7C94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ЕСПУБЛИКАНСКАЯ АКЦИЯ </w:t>
      </w:r>
    </w:p>
    <w:p w:rsidR="00F05EAB" w:rsidRDefault="00F05EAB" w:rsidP="00D443D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«СЧАСТЛИВЫЙ ЧАС»</w:t>
      </w:r>
    </w:p>
    <w:p w:rsidR="00F05EAB" w:rsidRDefault="00F05EAB" w:rsidP="00D443D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05EAB" w:rsidRPr="002E7C94" w:rsidRDefault="00F05EAB" w:rsidP="00D443D5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5EAB" w:rsidRDefault="00F05EAB" w:rsidP="00D443D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7C94">
        <w:rPr>
          <w:color w:val="000000"/>
          <w:sz w:val="28"/>
          <w:szCs w:val="28"/>
        </w:rPr>
        <w:t>Сокращение в день проведения акции на</w:t>
      </w:r>
      <w:r>
        <w:rPr>
          <w:color w:val="000000"/>
          <w:sz w:val="28"/>
          <w:szCs w:val="28"/>
        </w:rPr>
        <w:t xml:space="preserve"> </w:t>
      </w:r>
      <w:r w:rsidRPr="002E7C94">
        <w:rPr>
          <w:color w:val="000000"/>
          <w:sz w:val="28"/>
          <w:szCs w:val="28"/>
        </w:rPr>
        <w:t> 1</w:t>
      </w:r>
      <w:r>
        <w:rPr>
          <w:color w:val="000000"/>
          <w:sz w:val="28"/>
          <w:szCs w:val="28"/>
        </w:rPr>
        <w:t xml:space="preserve"> </w:t>
      </w:r>
      <w:r w:rsidRPr="002E7C94">
        <w:rPr>
          <w:color w:val="000000"/>
          <w:sz w:val="28"/>
          <w:szCs w:val="28"/>
        </w:rPr>
        <w:t> час рабочего времени для сотрудников с семейными обязанностями. Сотрудникам предлагается освободившийся час провести в кругу семьи: раньше забрать детей из детского сада, активно отдохнуть на свежем воздухе, заняться интересным творческим делом всей семьей. Акция направлена на повышение роли и значимости семьи в обществе, на поддержание и укрепление ее как социального института.</w:t>
      </w:r>
    </w:p>
    <w:p w:rsidR="00F05EAB" w:rsidRDefault="00F05EAB" w:rsidP="00D443D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05EAB" w:rsidRDefault="00F05EAB" w:rsidP="00D443D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05EAB" w:rsidRPr="002E7C94" w:rsidRDefault="00F05EAB" w:rsidP="00D443D5">
      <w:pPr>
        <w:pStyle w:val="NormalWeb"/>
        <w:spacing w:before="0" w:beforeAutospacing="0" w:after="0" w:afterAutospacing="0"/>
        <w:ind w:firstLine="2880"/>
        <w:jc w:val="both"/>
        <w:rPr>
          <w:color w:val="000000"/>
          <w:sz w:val="28"/>
          <w:szCs w:val="28"/>
        </w:rPr>
      </w:pPr>
      <w:r w:rsidRPr="007552E4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http://gbursp.mintrudrb.ru/system/images/posts/11/330109/post_single/%D0%A1%D1%87%D0%B0%D1%81%D1%82%D0%BB%D0%B8%D0%B2%D1%8B%D0%B9_%D1%87%D0%B0%D1%81.jpg?1568202775" style="width:198.75pt;height:279pt;visibility:visible">
            <v:imagedata r:id="rId5" o:title=""/>
          </v:shape>
        </w:pict>
      </w:r>
    </w:p>
    <w:p w:rsidR="00F05EAB" w:rsidRDefault="00F05EAB" w:rsidP="00D443D5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5EAB" w:rsidRPr="0034769E" w:rsidRDefault="00F05EAB" w:rsidP="00D443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можно обратиться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разъяснениями</w:t>
      </w:r>
      <w:r w:rsidRPr="003476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F05EAB" w:rsidRPr="0034769E" w:rsidRDefault="00F05EAB" w:rsidP="00D443D5">
      <w:pPr>
        <w:shd w:val="clear" w:color="auto" w:fill="FFFFFF"/>
        <w:tabs>
          <w:tab w:val="left" w:pos="165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F05EAB" w:rsidRPr="0034769E" w:rsidRDefault="00F05EAB" w:rsidP="00D443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Рекомендуется</w:t>
      </w:r>
      <w:r w:rsidRPr="003476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обратиться в  </w:t>
      </w:r>
      <w:r w:rsidRPr="00347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Службу семьи в Благовещенском районе ГБУ РБ Межрайонный центр «Семья», </w:t>
      </w:r>
      <w:r w:rsidRPr="0034769E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расположена по адресу:</w:t>
      </w:r>
    </w:p>
    <w:p w:rsidR="00F05EAB" w:rsidRPr="0034769E" w:rsidRDefault="00F05EAB" w:rsidP="00D443D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г.Благовещенск, ул. Кирова, д. 3.</w:t>
      </w:r>
    </w:p>
    <w:p w:rsidR="00F05EAB" w:rsidRPr="0034769E" w:rsidRDefault="00F05EAB" w:rsidP="00D443D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Заведующий центром – Мохова Ансия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Нурлыгаяновна.</w:t>
      </w:r>
    </w:p>
    <w:p w:rsidR="00F05EAB" w:rsidRPr="0034769E" w:rsidRDefault="00F05EAB" w:rsidP="00D443D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Телефоны:   2-21-58, 8-919-615-97-77</w:t>
      </w:r>
    </w:p>
    <w:tbl>
      <w:tblPr>
        <w:tblW w:w="937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6"/>
        <w:gridCol w:w="4568"/>
      </w:tblGrid>
      <w:tr w:rsidR="00F05EAB" w:rsidRPr="0034769E" w:rsidTr="00B52C7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F05EAB" w:rsidRPr="0034769E" w:rsidRDefault="00F05EAB" w:rsidP="00B52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769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Электронная почта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F05EAB" w:rsidRPr="0034769E" w:rsidRDefault="00F05EAB" w:rsidP="00B52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6" w:history="1">
              <w:r w:rsidRPr="0034769E">
                <w:rPr>
                  <w:rStyle w:val="Hyperlink"/>
                  <w:rFonts w:ascii="Times New Roman" w:hAnsi="Times New Roman" w:cs="Times New Roman"/>
                  <w:color w:val="3F8100"/>
                  <w:sz w:val="28"/>
                  <w:szCs w:val="28"/>
                </w:rPr>
                <w:t>cs48@bashkortostan.ru</w:t>
              </w:r>
            </w:hyperlink>
          </w:p>
        </w:tc>
      </w:tr>
    </w:tbl>
    <w:p w:rsidR="00F05EAB" w:rsidRDefault="00F05EAB" w:rsidP="00D443D5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5EAB" w:rsidRDefault="00F05EAB" w:rsidP="00D443D5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5EAB" w:rsidRPr="002E7C94" w:rsidRDefault="00F05EAB" w:rsidP="00D44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5EAB" w:rsidRPr="002E7C94" w:rsidSect="00D443D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F0D"/>
    <w:multiLevelType w:val="multilevel"/>
    <w:tmpl w:val="7C2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6D3392"/>
    <w:multiLevelType w:val="multilevel"/>
    <w:tmpl w:val="3C7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DF407B"/>
    <w:multiLevelType w:val="multilevel"/>
    <w:tmpl w:val="D2A4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0983E09"/>
    <w:multiLevelType w:val="multilevel"/>
    <w:tmpl w:val="1BA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0D90E3D"/>
    <w:multiLevelType w:val="multilevel"/>
    <w:tmpl w:val="D8F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4A4478"/>
    <w:multiLevelType w:val="multilevel"/>
    <w:tmpl w:val="02F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80C39F4"/>
    <w:multiLevelType w:val="multilevel"/>
    <w:tmpl w:val="EBA4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9D81AAA"/>
    <w:multiLevelType w:val="multilevel"/>
    <w:tmpl w:val="64D0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A653DBC"/>
    <w:multiLevelType w:val="multilevel"/>
    <w:tmpl w:val="15A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2304F67"/>
    <w:multiLevelType w:val="multilevel"/>
    <w:tmpl w:val="E0C2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8D77CA"/>
    <w:multiLevelType w:val="multilevel"/>
    <w:tmpl w:val="90D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23F3820"/>
    <w:multiLevelType w:val="multilevel"/>
    <w:tmpl w:val="CB5E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6020CA8"/>
    <w:multiLevelType w:val="multilevel"/>
    <w:tmpl w:val="62A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9CF5FB7"/>
    <w:multiLevelType w:val="multilevel"/>
    <w:tmpl w:val="51E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D224F07"/>
    <w:multiLevelType w:val="multilevel"/>
    <w:tmpl w:val="F1A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84056BB"/>
    <w:multiLevelType w:val="multilevel"/>
    <w:tmpl w:val="37E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B547673"/>
    <w:multiLevelType w:val="multilevel"/>
    <w:tmpl w:val="C05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D0F5992"/>
    <w:multiLevelType w:val="multilevel"/>
    <w:tmpl w:val="130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ADE25C1"/>
    <w:multiLevelType w:val="multilevel"/>
    <w:tmpl w:val="0C2E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7B7"/>
    <w:rsid w:val="000945E1"/>
    <w:rsid w:val="0013440B"/>
    <w:rsid w:val="00252A7A"/>
    <w:rsid w:val="002A4ED4"/>
    <w:rsid w:val="002C121E"/>
    <w:rsid w:val="002E7C94"/>
    <w:rsid w:val="002F1A8D"/>
    <w:rsid w:val="0030521C"/>
    <w:rsid w:val="00310987"/>
    <w:rsid w:val="0034769E"/>
    <w:rsid w:val="003571FD"/>
    <w:rsid w:val="003B65B1"/>
    <w:rsid w:val="003E588C"/>
    <w:rsid w:val="00481161"/>
    <w:rsid w:val="004C3702"/>
    <w:rsid w:val="004C5CC3"/>
    <w:rsid w:val="004D0DBD"/>
    <w:rsid w:val="004E0D68"/>
    <w:rsid w:val="004F1144"/>
    <w:rsid w:val="0053616B"/>
    <w:rsid w:val="005B77B7"/>
    <w:rsid w:val="0060242B"/>
    <w:rsid w:val="00612C9D"/>
    <w:rsid w:val="006A76F3"/>
    <w:rsid w:val="006C2DCB"/>
    <w:rsid w:val="006D4F91"/>
    <w:rsid w:val="006F5667"/>
    <w:rsid w:val="00715305"/>
    <w:rsid w:val="007552E4"/>
    <w:rsid w:val="0075662D"/>
    <w:rsid w:val="00797308"/>
    <w:rsid w:val="00800B61"/>
    <w:rsid w:val="00897EB6"/>
    <w:rsid w:val="008A551C"/>
    <w:rsid w:val="008B0F9F"/>
    <w:rsid w:val="008B15D9"/>
    <w:rsid w:val="00935906"/>
    <w:rsid w:val="009D09E3"/>
    <w:rsid w:val="00AA7735"/>
    <w:rsid w:val="00B52C79"/>
    <w:rsid w:val="00BB7AA7"/>
    <w:rsid w:val="00BD550B"/>
    <w:rsid w:val="00C328CE"/>
    <w:rsid w:val="00C864F1"/>
    <w:rsid w:val="00C96192"/>
    <w:rsid w:val="00D11BA9"/>
    <w:rsid w:val="00D42F1F"/>
    <w:rsid w:val="00D443D5"/>
    <w:rsid w:val="00D56439"/>
    <w:rsid w:val="00D8273A"/>
    <w:rsid w:val="00E554E4"/>
    <w:rsid w:val="00E569E1"/>
    <w:rsid w:val="00F00A5E"/>
    <w:rsid w:val="00F05EAB"/>
    <w:rsid w:val="00F7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1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7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5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7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550B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5B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B77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D550B"/>
  </w:style>
  <w:style w:type="paragraph" w:styleId="ListParagraph">
    <w:name w:val="List Paragraph"/>
    <w:basedOn w:val="Normal"/>
    <w:uiPriority w:val="99"/>
    <w:qFormat/>
    <w:rsid w:val="00BD55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5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D550B"/>
    <w:rPr>
      <w:b/>
      <w:bCs/>
    </w:rPr>
  </w:style>
  <w:style w:type="character" w:styleId="Emphasis">
    <w:name w:val="Emphasis"/>
    <w:basedOn w:val="DefaultParagraphFont"/>
    <w:uiPriority w:val="99"/>
    <w:qFormat/>
    <w:rsid w:val="003109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62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23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48@bashkorto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</Pages>
  <Words>128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Davletyanov</cp:lastModifiedBy>
  <cp:revision>19</cp:revision>
  <cp:lastPrinted>2019-11-06T07:44:00Z</cp:lastPrinted>
  <dcterms:created xsi:type="dcterms:W3CDTF">2019-11-06T07:29:00Z</dcterms:created>
  <dcterms:modified xsi:type="dcterms:W3CDTF">2019-11-11T03:15:00Z</dcterms:modified>
</cp:coreProperties>
</file>